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99626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96263" w:rsidRDefault="00F34125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402590</wp:posOffset>
                      </wp:positionV>
                      <wp:extent cx="1642110" cy="469265"/>
                      <wp:effectExtent l="0" t="0" r="0" b="698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2110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351" w:rsidRPr="009C757C" w:rsidRDefault="006A0351" w:rsidP="006A0351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9C757C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</w:t>
                                  </w:r>
                                  <w:proofErr w:type="gramEnd"/>
                                  <w:r w:rsidRPr="009C757C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 xml:space="preserve">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65pt;margin-top:31.7pt;width:129.3pt;height:3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pgg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" stroked="f">
                      <v:textbox>
                        <w:txbxContent>
                          <w:p w:rsidR="006A0351" w:rsidRPr="009C757C" w:rsidRDefault="006A0351" w:rsidP="006A0351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C757C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</w:t>
                            </w:r>
                            <w:proofErr w:type="gramEnd"/>
                            <w:r w:rsidRPr="009C757C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w:drawing>
                <wp:inline distT="0" distB="0" distL="0" distR="0">
                  <wp:extent cx="1728470" cy="370205"/>
                  <wp:effectExtent l="0" t="0" r="5080" b="0"/>
                  <wp:docPr id="1" name="Picture 4" descr="H:\PublicAffairs\CommOfficer\Graphic Designs\Becky\WDVA Logos\WDVA Signature Exported Files\Print\WDVA_Signature - Black - 30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ublicAffairs\CommOfficer\Graphic Designs\Becky\WDVA Logos\WDVA Signature Exported Files\Print\WDVA_Signature - Black - 30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95758" w:rsidRDefault="00D95758" w:rsidP="00D95758">
            <w:pPr>
              <w:pStyle w:val="Header"/>
              <w:jc w:val="right"/>
              <w:rPr>
                <w:sz w:val="18"/>
              </w:rPr>
            </w:pPr>
          </w:p>
          <w:p w:rsidR="00996263" w:rsidRPr="009C757C" w:rsidRDefault="00A9700F" w:rsidP="00D95758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9C757C">
              <w:rPr>
                <w:rFonts w:ascii="Calibri" w:hAnsi="Calibri"/>
                <w:sz w:val="18"/>
              </w:rPr>
              <w:t>201</w:t>
            </w:r>
            <w:r w:rsidR="00996263" w:rsidRPr="009C757C">
              <w:rPr>
                <w:rFonts w:ascii="Calibri" w:hAnsi="Calibri"/>
                <w:sz w:val="18"/>
              </w:rPr>
              <w:t xml:space="preserve"> West </w:t>
            </w:r>
            <w:r w:rsidRPr="009C757C">
              <w:rPr>
                <w:rFonts w:ascii="Calibri" w:hAnsi="Calibri"/>
                <w:sz w:val="18"/>
              </w:rPr>
              <w:t>Washington Avenue</w:t>
            </w:r>
            <w:r w:rsidR="00996263" w:rsidRPr="009C757C">
              <w:rPr>
                <w:rFonts w:ascii="Calibri" w:hAnsi="Calibri"/>
                <w:sz w:val="18"/>
              </w:rPr>
              <w:t>, P.O. Box 7843, Madison, WI 53707-7843</w:t>
            </w:r>
          </w:p>
          <w:p w:rsidR="00996263" w:rsidRPr="009C757C" w:rsidRDefault="00D95758" w:rsidP="00D95758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9C757C">
              <w:rPr>
                <w:rFonts w:ascii="Calibri" w:hAnsi="Calibri"/>
                <w:sz w:val="18"/>
              </w:rPr>
              <w:t>(608) 266-1311 |</w:t>
            </w:r>
            <w:r w:rsidR="00996263" w:rsidRPr="009C757C">
              <w:rPr>
                <w:rFonts w:ascii="Calibri" w:hAnsi="Calibri"/>
                <w:sz w:val="18"/>
              </w:rPr>
              <w:t xml:space="preserve">  1-800-WIS-VETS (947-8387)</w:t>
            </w:r>
          </w:p>
          <w:p w:rsidR="00996263" w:rsidRDefault="00996263">
            <w:pPr>
              <w:pStyle w:val="Header"/>
            </w:pPr>
          </w:p>
          <w:p w:rsidR="00996263" w:rsidRDefault="00996263">
            <w:pPr>
              <w:pStyle w:val="Header"/>
            </w:pP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2"/>
          </w:tcPr>
          <w:p w:rsidR="00996263" w:rsidRDefault="00230695" w:rsidP="00230695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CERTIFICATION REQUEST FOR VETERANS EMPLOYMENT GRANT</w:t>
            </w:r>
          </w:p>
        </w:tc>
      </w:tr>
      <w:tr w:rsidR="00996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vAlign w:val="center"/>
          </w:tcPr>
          <w:p w:rsidR="00996263" w:rsidRDefault="00996263">
            <w:pPr>
              <w:pStyle w:val="Header"/>
              <w:spacing w:before="60" w:after="40"/>
              <w:rPr>
                <w:sz w:val="4"/>
              </w:rPr>
            </w:pPr>
          </w:p>
        </w:tc>
      </w:tr>
      <w:tr w:rsidR="00230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95" w:rsidRDefault="00230695" w:rsidP="003C58AA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 xml:space="preserve">Personal information you provide may be used for secondary purposes [Privacy Law, </w:t>
            </w:r>
            <w:proofErr w:type="gramStart"/>
            <w:r>
              <w:rPr>
                <w:sz w:val="16"/>
              </w:rPr>
              <w:t>s.15.04(</w:t>
            </w:r>
            <w:proofErr w:type="gramEnd"/>
            <w:r>
              <w:rPr>
                <w:sz w:val="16"/>
              </w:rPr>
              <w:t>1)(m)].</w:t>
            </w:r>
          </w:p>
        </w:tc>
      </w:tr>
      <w:tr w:rsidR="00230695" w:rsidTr="00230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95" w:rsidRDefault="00230695" w:rsidP="003C58AA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The provision of your social security number is voluntary.  Failure to provide your social security number may result in an information processing delay.</w:t>
            </w:r>
          </w:p>
        </w:tc>
      </w:tr>
    </w:tbl>
    <w:p w:rsidR="00996263" w:rsidRDefault="00996263" w:rsidP="00EC2B51">
      <w:pPr>
        <w:pStyle w:val="BodyText"/>
      </w:pPr>
    </w:p>
    <w:p w:rsidR="00360D91" w:rsidRPr="001E1F4A" w:rsidRDefault="00360D91" w:rsidP="00360D91">
      <w:pPr>
        <w:pStyle w:val="BodyText"/>
        <w:rPr>
          <w:sz w:val="20"/>
        </w:rPr>
      </w:pPr>
      <w:r w:rsidRPr="001E1F4A">
        <w:rPr>
          <w:sz w:val="20"/>
        </w:rPr>
        <w:t>Wisconsin State Statute 45.43</w:t>
      </w:r>
      <w:r w:rsidR="00E503C7" w:rsidRPr="001E1F4A">
        <w:rPr>
          <w:sz w:val="20"/>
        </w:rPr>
        <w:t>7</w:t>
      </w:r>
      <w:r w:rsidRPr="001E1F4A">
        <w:rPr>
          <w:sz w:val="20"/>
        </w:rPr>
        <w:t xml:space="preserve"> provides a Veteran Employment Grant for employers who hire veterans </w:t>
      </w:r>
      <w:r w:rsidR="00041DBF" w:rsidRPr="001E1F4A">
        <w:rPr>
          <w:sz w:val="20"/>
        </w:rPr>
        <w:t xml:space="preserve">whom </w:t>
      </w:r>
      <w:r w:rsidRPr="001E1F4A">
        <w:rPr>
          <w:sz w:val="20"/>
        </w:rPr>
        <w:t>have a service-connected Federal VA disability rating of at least 50% on the hire date.</w:t>
      </w:r>
    </w:p>
    <w:p w:rsidR="00360D91" w:rsidRPr="001E1F4A" w:rsidRDefault="00360D91" w:rsidP="00360D91">
      <w:pPr>
        <w:pStyle w:val="BodyText"/>
        <w:rPr>
          <w:sz w:val="20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517"/>
        <w:gridCol w:w="469"/>
        <w:gridCol w:w="866"/>
        <w:gridCol w:w="89"/>
        <w:gridCol w:w="89"/>
        <w:gridCol w:w="238"/>
        <w:gridCol w:w="384"/>
        <w:gridCol w:w="533"/>
        <w:gridCol w:w="89"/>
        <w:gridCol w:w="178"/>
        <w:gridCol w:w="801"/>
        <w:gridCol w:w="1331"/>
        <w:gridCol w:w="850"/>
        <w:gridCol w:w="303"/>
        <w:gridCol w:w="712"/>
        <w:gridCol w:w="3567"/>
      </w:tblGrid>
      <w:tr w:rsidR="00360D91" w:rsidRPr="001E1F4A" w:rsidTr="00004EA7">
        <w:tc>
          <w:tcPr>
            <w:tcW w:w="4253" w:type="dxa"/>
            <w:gridSpan w:val="11"/>
            <w:tcBorders>
              <w:top w:val="thinThickSmallGap" w:sz="12" w:space="0" w:color="auto"/>
            </w:tcBorders>
            <w:shd w:val="clear" w:color="auto" w:fill="D9D9D9"/>
          </w:tcPr>
          <w:p w:rsidR="00360D91" w:rsidRPr="001E1F4A" w:rsidRDefault="00360D91" w:rsidP="003C58AA">
            <w:pPr>
              <w:pStyle w:val="BodyText"/>
              <w:rPr>
                <w:b/>
                <w:sz w:val="20"/>
              </w:rPr>
            </w:pPr>
            <w:r w:rsidRPr="001E1F4A">
              <w:rPr>
                <w:b/>
                <w:sz w:val="20"/>
              </w:rPr>
              <w:t>TO BE COMPLETED BY EMPLOYER</w:t>
            </w:r>
          </w:p>
        </w:tc>
        <w:tc>
          <w:tcPr>
            <w:tcW w:w="6763" w:type="dxa"/>
            <w:gridSpan w:val="5"/>
            <w:tcBorders>
              <w:top w:val="thinThickSmallGap" w:sz="12" w:space="0" w:color="auto"/>
            </w:tcBorders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3C58AA">
        <w:tc>
          <w:tcPr>
            <w:tcW w:w="11016" w:type="dxa"/>
            <w:gridSpan w:val="16"/>
          </w:tcPr>
          <w:p w:rsidR="00360D91" w:rsidRPr="001E1F4A" w:rsidRDefault="00360D91" w:rsidP="00B62B2C">
            <w:pPr>
              <w:pStyle w:val="BodyText"/>
              <w:spacing w:before="120"/>
              <w:rPr>
                <w:sz w:val="20"/>
              </w:rPr>
            </w:pPr>
            <w:r w:rsidRPr="001E1F4A">
              <w:rPr>
                <w:sz w:val="20"/>
              </w:rPr>
              <w:t xml:space="preserve">We request the Wisconsin Department of Veterans Affairs (WDVA) verify that the Employee below is a veteran </w:t>
            </w:r>
            <w:r w:rsidR="00F806F2" w:rsidRPr="001E1F4A">
              <w:rPr>
                <w:sz w:val="20"/>
              </w:rPr>
              <w:t xml:space="preserve">and a resident of this state in accordance with sections 45.01(12) and 45.02, Wis. Stats.; </w:t>
            </w:r>
            <w:r w:rsidR="00B62B2C" w:rsidRPr="001E1F4A">
              <w:rPr>
                <w:sz w:val="20"/>
              </w:rPr>
              <w:t xml:space="preserve"> and has</w:t>
            </w:r>
            <w:r w:rsidR="004D1634" w:rsidRPr="001E1F4A">
              <w:rPr>
                <w:sz w:val="20"/>
              </w:rPr>
              <w:t xml:space="preserve"> </w:t>
            </w:r>
            <w:r w:rsidRPr="001E1F4A">
              <w:rPr>
                <w:sz w:val="20"/>
              </w:rPr>
              <w:t xml:space="preserve">a service-connected Federal VA disability rating of at least 50%, under 38 USC 1114 or 1134.  </w:t>
            </w:r>
          </w:p>
        </w:tc>
      </w:tr>
      <w:tr w:rsidR="00360D91" w:rsidRPr="001E1F4A" w:rsidTr="003C58AA">
        <w:tc>
          <w:tcPr>
            <w:tcW w:w="11016" w:type="dxa"/>
            <w:gridSpan w:val="16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1567E" w:rsidRPr="001E1F4A" w:rsidTr="00036014">
        <w:tc>
          <w:tcPr>
            <w:tcW w:w="1852" w:type="dxa"/>
            <w:gridSpan w:val="3"/>
          </w:tcPr>
          <w:p w:rsidR="0031567E" w:rsidRPr="001E1F4A" w:rsidRDefault="0031567E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Employer Name:</w:t>
            </w:r>
          </w:p>
        </w:tc>
        <w:bookmarkStart w:id="0" w:name="Text1"/>
        <w:tc>
          <w:tcPr>
            <w:tcW w:w="4582" w:type="dxa"/>
            <w:gridSpan w:val="10"/>
            <w:tcBorders>
              <w:bottom w:val="single" w:sz="4" w:space="0" w:color="auto"/>
            </w:tcBorders>
          </w:tcPr>
          <w:p w:rsidR="0031567E" w:rsidRPr="001E1F4A" w:rsidRDefault="0031567E" w:rsidP="003C58AA">
            <w:pPr>
              <w:pStyle w:val="BodyText2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bookmarkEnd w:id="1"/>
            <w:r w:rsidRPr="001E1F4A">
              <w:rPr>
                <w:rFonts w:ascii="Times New Roman" w:hAnsi="Times New Roman"/>
              </w:rPr>
              <w:fldChar w:fldCharType="end"/>
            </w:r>
          </w:p>
        </w:tc>
        <w:bookmarkEnd w:id="0"/>
        <w:tc>
          <w:tcPr>
            <w:tcW w:w="4582" w:type="dxa"/>
            <w:gridSpan w:val="3"/>
            <w:tcBorders>
              <w:bottom w:val="single" w:sz="4" w:space="0" w:color="auto"/>
            </w:tcBorders>
          </w:tcPr>
          <w:p w:rsidR="0031567E" w:rsidRPr="001E1F4A" w:rsidRDefault="0031567E" w:rsidP="003C58AA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Phone #:  </w:t>
            </w:r>
            <w:r w:rsidRPr="001E1F4A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</w:p>
        </w:tc>
      </w:tr>
      <w:tr w:rsidR="00360D91" w:rsidRPr="001E1F4A" w:rsidTr="003C58AA">
        <w:tc>
          <w:tcPr>
            <w:tcW w:w="11016" w:type="dxa"/>
            <w:gridSpan w:val="16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2030" w:type="dxa"/>
            <w:gridSpan w:val="5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Employer FEIN #:</w:t>
            </w:r>
          </w:p>
        </w:tc>
        <w:bookmarkStart w:id="2" w:name="Text2"/>
        <w:tc>
          <w:tcPr>
            <w:tcW w:w="4707" w:type="dxa"/>
            <w:gridSpan w:val="9"/>
            <w:tcBorders>
              <w:bottom w:val="single" w:sz="4" w:space="0" w:color="auto"/>
            </w:tcBorders>
          </w:tcPr>
          <w:p w:rsidR="00360D91" w:rsidRPr="001E1F4A" w:rsidRDefault="00360D91" w:rsidP="003C58AA">
            <w:pPr>
              <w:pStyle w:val="BodyText2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279" w:type="dxa"/>
            <w:gridSpan w:val="2"/>
          </w:tcPr>
          <w:p w:rsidR="00360D91" w:rsidRPr="001E1F4A" w:rsidRDefault="00360D91" w:rsidP="003C58AA">
            <w:pPr>
              <w:pStyle w:val="BodyText2"/>
              <w:rPr>
                <w:rFonts w:ascii="Times New Roman" w:hAnsi="Times New Roman"/>
              </w:rPr>
            </w:pPr>
          </w:p>
        </w:tc>
      </w:tr>
      <w:tr w:rsidR="00360D91" w:rsidRPr="001E1F4A" w:rsidTr="003C58AA">
        <w:tc>
          <w:tcPr>
            <w:tcW w:w="11016" w:type="dxa"/>
            <w:gridSpan w:val="16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1567E" w:rsidRPr="001E1F4A" w:rsidTr="002B41BC">
        <w:tc>
          <w:tcPr>
            <w:tcW w:w="2652" w:type="dxa"/>
            <w:gridSpan w:val="7"/>
          </w:tcPr>
          <w:p w:rsidR="0031567E" w:rsidRPr="001E1F4A" w:rsidRDefault="0031567E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Employer Street Address:</w:t>
            </w:r>
          </w:p>
        </w:tc>
        <w:bookmarkStart w:id="3" w:name="Text3"/>
        <w:tc>
          <w:tcPr>
            <w:tcW w:w="3782" w:type="dxa"/>
            <w:gridSpan w:val="6"/>
            <w:tcBorders>
              <w:bottom w:val="single" w:sz="4" w:space="0" w:color="auto"/>
            </w:tcBorders>
          </w:tcPr>
          <w:p w:rsidR="0031567E" w:rsidRPr="001E1F4A" w:rsidRDefault="0031567E" w:rsidP="003C58AA">
            <w:pPr>
              <w:pStyle w:val="BodyText2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</w:p>
        </w:tc>
        <w:bookmarkEnd w:id="3"/>
        <w:tc>
          <w:tcPr>
            <w:tcW w:w="4582" w:type="dxa"/>
            <w:gridSpan w:val="3"/>
            <w:tcBorders>
              <w:bottom w:val="single" w:sz="4" w:space="0" w:color="auto"/>
            </w:tcBorders>
          </w:tcPr>
          <w:p w:rsidR="0031567E" w:rsidRPr="001E1F4A" w:rsidRDefault="0031567E" w:rsidP="003C58AA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r w:rsidRPr="001E1F4A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</w:p>
        </w:tc>
      </w:tr>
      <w:tr w:rsidR="00360D91" w:rsidRPr="001E1F4A" w:rsidTr="003C58AA">
        <w:tc>
          <w:tcPr>
            <w:tcW w:w="11016" w:type="dxa"/>
            <w:gridSpan w:val="16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3185" w:type="dxa"/>
            <w:gridSpan w:val="8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Employer City, State, Zip Code:</w:t>
            </w:r>
          </w:p>
        </w:tc>
        <w:bookmarkStart w:id="4" w:name="Text4"/>
        <w:tc>
          <w:tcPr>
            <w:tcW w:w="7831" w:type="dxa"/>
            <w:gridSpan w:val="8"/>
            <w:tcBorders>
              <w:bottom w:val="single" w:sz="4" w:space="0" w:color="auto"/>
            </w:tcBorders>
          </w:tcPr>
          <w:p w:rsidR="00360D91" w:rsidRPr="001E1F4A" w:rsidRDefault="00360D91" w:rsidP="003C58AA">
            <w:pPr>
              <w:pStyle w:val="BodyText2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60D91" w:rsidRPr="001E1F4A" w:rsidTr="003C58AA">
        <w:tc>
          <w:tcPr>
            <w:tcW w:w="11016" w:type="dxa"/>
            <w:gridSpan w:val="16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1567E" w:rsidRPr="001E1F4A" w:rsidTr="002B41BC">
        <w:tc>
          <w:tcPr>
            <w:tcW w:w="2268" w:type="dxa"/>
            <w:gridSpan w:val="6"/>
          </w:tcPr>
          <w:p w:rsidR="0031567E" w:rsidRPr="001E1F4A" w:rsidRDefault="0031567E" w:rsidP="00FF066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Employer Contact </w:t>
            </w:r>
            <w:r w:rsidR="00FF066B">
              <w:rPr>
                <w:sz w:val="20"/>
              </w:rPr>
              <w:t>Name:</w:t>
            </w:r>
          </w:p>
        </w:tc>
        <w:tc>
          <w:tcPr>
            <w:tcW w:w="8748" w:type="dxa"/>
            <w:gridSpan w:val="10"/>
            <w:tcBorders>
              <w:bottom w:val="single" w:sz="4" w:space="0" w:color="auto"/>
            </w:tcBorders>
          </w:tcPr>
          <w:p w:rsidR="0031567E" w:rsidRPr="001E1F4A" w:rsidRDefault="00FF066B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F4A">
              <w:rPr>
                <w:sz w:val="20"/>
              </w:rPr>
              <w:instrText xml:space="preserve"> FORMTEXT </w:instrText>
            </w:r>
            <w:r w:rsidRPr="001E1F4A">
              <w:rPr>
                <w:sz w:val="20"/>
              </w:rPr>
            </w:r>
            <w:r w:rsidRPr="001E1F4A">
              <w:rPr>
                <w:sz w:val="20"/>
              </w:rPr>
              <w:fldChar w:fldCharType="separate"/>
            </w:r>
            <w:r w:rsidRPr="001E1F4A">
              <w:rPr>
                <w:noProof/>
                <w:sz w:val="20"/>
              </w:rPr>
              <w:t> </w:t>
            </w:r>
            <w:r w:rsidRPr="001E1F4A">
              <w:rPr>
                <w:noProof/>
                <w:sz w:val="20"/>
              </w:rPr>
              <w:t> </w:t>
            </w:r>
            <w:r w:rsidRPr="001E1F4A">
              <w:rPr>
                <w:noProof/>
                <w:sz w:val="20"/>
              </w:rPr>
              <w:t> </w:t>
            </w:r>
            <w:r w:rsidRPr="001E1F4A">
              <w:rPr>
                <w:noProof/>
                <w:sz w:val="20"/>
              </w:rPr>
              <w:t> </w:t>
            </w:r>
            <w:r w:rsidRPr="001E1F4A">
              <w:rPr>
                <w:noProof/>
                <w:sz w:val="20"/>
              </w:rPr>
              <w:t> </w:t>
            </w:r>
            <w:r w:rsidRPr="001E1F4A">
              <w:rPr>
                <w:sz w:val="20"/>
              </w:rPr>
              <w:fldChar w:fldCharType="end"/>
            </w:r>
          </w:p>
        </w:tc>
      </w:tr>
      <w:tr w:rsidR="0031567E" w:rsidRPr="001E1F4A" w:rsidTr="003C58AA">
        <w:tc>
          <w:tcPr>
            <w:tcW w:w="11016" w:type="dxa"/>
            <w:gridSpan w:val="16"/>
          </w:tcPr>
          <w:p w:rsidR="0031567E" w:rsidRPr="001E1F4A" w:rsidRDefault="0031567E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6737" w:type="dxa"/>
            <w:gridSpan w:val="14"/>
            <w:tcBorders>
              <w:bottom w:val="single" w:sz="4" w:space="0" w:color="auto"/>
            </w:tcBorders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  <w:tc>
          <w:tcPr>
            <w:tcW w:w="712" w:type="dxa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6737" w:type="dxa"/>
            <w:gridSpan w:val="14"/>
            <w:tcBorders>
              <w:top w:val="single" w:sz="4" w:space="0" w:color="auto"/>
            </w:tcBorders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Employer Authorized Signature</w:t>
            </w:r>
          </w:p>
        </w:tc>
        <w:tc>
          <w:tcPr>
            <w:tcW w:w="712" w:type="dxa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Date</w:t>
            </w:r>
          </w:p>
        </w:tc>
      </w:tr>
      <w:tr w:rsidR="00360D91" w:rsidRPr="001E1F4A" w:rsidTr="00004EA7">
        <w:tc>
          <w:tcPr>
            <w:tcW w:w="4253" w:type="dxa"/>
            <w:gridSpan w:val="11"/>
            <w:tcBorders>
              <w:top w:val="thinThickSmallGap" w:sz="12" w:space="0" w:color="auto"/>
            </w:tcBorders>
            <w:shd w:val="clear" w:color="auto" w:fill="D9D9D9"/>
          </w:tcPr>
          <w:p w:rsidR="00360D91" w:rsidRPr="001E1F4A" w:rsidRDefault="00360D91" w:rsidP="003C58AA">
            <w:pPr>
              <w:pStyle w:val="BodyText"/>
              <w:rPr>
                <w:b/>
                <w:sz w:val="20"/>
              </w:rPr>
            </w:pPr>
            <w:r w:rsidRPr="001E1F4A">
              <w:rPr>
                <w:b/>
                <w:sz w:val="20"/>
              </w:rPr>
              <w:t>TO BE COMPLETED BY EMPLOYEE</w:t>
            </w:r>
          </w:p>
        </w:tc>
        <w:tc>
          <w:tcPr>
            <w:tcW w:w="6763" w:type="dxa"/>
            <w:gridSpan w:val="5"/>
            <w:tcBorders>
              <w:top w:val="thinThickSmallGap" w:sz="12" w:space="0" w:color="auto"/>
            </w:tcBorders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FF066B" w:rsidRPr="001E1F4A" w:rsidTr="00004EA7">
        <w:trPr>
          <w:gridAfter w:val="4"/>
          <w:wAfter w:w="5432" w:type="dxa"/>
        </w:trPr>
        <w:tc>
          <w:tcPr>
            <w:tcW w:w="5584" w:type="dxa"/>
            <w:gridSpan w:val="12"/>
          </w:tcPr>
          <w:p w:rsidR="00FF066B" w:rsidRPr="001E1F4A" w:rsidRDefault="00FF066B" w:rsidP="003C58AA">
            <w:pPr>
              <w:pStyle w:val="BodyText"/>
              <w:rPr>
                <w:sz w:val="20"/>
              </w:rPr>
            </w:pPr>
          </w:p>
        </w:tc>
      </w:tr>
      <w:tr w:rsidR="0031567E" w:rsidRPr="001E1F4A" w:rsidTr="002B41BC">
        <w:tc>
          <w:tcPr>
            <w:tcW w:w="1941" w:type="dxa"/>
            <w:gridSpan w:val="4"/>
          </w:tcPr>
          <w:p w:rsidR="0031567E" w:rsidRPr="001E1F4A" w:rsidRDefault="0031567E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Employee Name:</w:t>
            </w:r>
          </w:p>
        </w:tc>
        <w:bookmarkStart w:id="5" w:name="Text5"/>
        <w:tc>
          <w:tcPr>
            <w:tcW w:w="4493" w:type="dxa"/>
            <w:gridSpan w:val="9"/>
            <w:tcBorders>
              <w:bottom w:val="single" w:sz="4" w:space="0" w:color="auto"/>
            </w:tcBorders>
          </w:tcPr>
          <w:p w:rsidR="0031567E" w:rsidRPr="001E1F4A" w:rsidRDefault="0031567E" w:rsidP="003C58AA">
            <w:pPr>
              <w:pStyle w:val="BodyText2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</w:p>
        </w:tc>
        <w:bookmarkEnd w:id="5"/>
        <w:tc>
          <w:tcPr>
            <w:tcW w:w="4582" w:type="dxa"/>
            <w:gridSpan w:val="3"/>
            <w:tcBorders>
              <w:bottom w:val="single" w:sz="4" w:space="0" w:color="auto"/>
            </w:tcBorders>
          </w:tcPr>
          <w:p w:rsidR="0031567E" w:rsidRPr="001E1F4A" w:rsidRDefault="00FF066B" w:rsidP="003C58AA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Phone #:  </w:t>
            </w:r>
            <w:r w:rsidRPr="001E1F4A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</w:p>
        </w:tc>
      </w:tr>
      <w:tr w:rsidR="00360D91" w:rsidRPr="001E1F4A" w:rsidTr="00004EA7">
        <w:tc>
          <w:tcPr>
            <w:tcW w:w="5584" w:type="dxa"/>
            <w:gridSpan w:val="12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  <w:tc>
          <w:tcPr>
            <w:tcW w:w="5432" w:type="dxa"/>
            <w:gridSpan w:val="4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3452" w:type="dxa"/>
            <w:gridSpan w:val="10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Employee Social Security Number:</w:t>
            </w:r>
          </w:p>
        </w:tc>
        <w:bookmarkStart w:id="6" w:name="Text6"/>
        <w:tc>
          <w:tcPr>
            <w:tcW w:w="3285" w:type="dxa"/>
            <w:gridSpan w:val="4"/>
            <w:tcBorders>
              <w:bottom w:val="single" w:sz="4" w:space="0" w:color="auto"/>
            </w:tcBorders>
          </w:tcPr>
          <w:p w:rsidR="00360D91" w:rsidRPr="001E1F4A" w:rsidRDefault="00360D91" w:rsidP="003C58AA">
            <w:pPr>
              <w:pStyle w:val="BodyText2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4279" w:type="dxa"/>
            <w:gridSpan w:val="2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5584" w:type="dxa"/>
            <w:gridSpan w:val="12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  <w:tc>
          <w:tcPr>
            <w:tcW w:w="5432" w:type="dxa"/>
            <w:gridSpan w:val="4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1567E" w:rsidRPr="001E1F4A" w:rsidTr="002B41BC">
        <w:tc>
          <w:tcPr>
            <w:tcW w:w="2652" w:type="dxa"/>
            <w:gridSpan w:val="7"/>
          </w:tcPr>
          <w:p w:rsidR="0031567E" w:rsidRPr="001E1F4A" w:rsidRDefault="0031567E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Employee Street Address:</w:t>
            </w:r>
          </w:p>
        </w:tc>
        <w:bookmarkStart w:id="7" w:name="Text7"/>
        <w:tc>
          <w:tcPr>
            <w:tcW w:w="3782" w:type="dxa"/>
            <w:gridSpan w:val="6"/>
            <w:tcBorders>
              <w:bottom w:val="single" w:sz="4" w:space="0" w:color="auto"/>
            </w:tcBorders>
          </w:tcPr>
          <w:p w:rsidR="0031567E" w:rsidRPr="001E1F4A" w:rsidRDefault="0031567E" w:rsidP="003C58AA">
            <w:pPr>
              <w:pStyle w:val="BodyText2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</w:p>
        </w:tc>
        <w:bookmarkEnd w:id="7"/>
        <w:tc>
          <w:tcPr>
            <w:tcW w:w="4582" w:type="dxa"/>
            <w:gridSpan w:val="3"/>
            <w:tcBorders>
              <w:bottom w:val="single" w:sz="4" w:space="0" w:color="auto"/>
            </w:tcBorders>
          </w:tcPr>
          <w:p w:rsidR="0031567E" w:rsidRPr="001E1F4A" w:rsidRDefault="00FF066B" w:rsidP="003C58AA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 </w:t>
            </w:r>
            <w:r w:rsidR="0031567E" w:rsidRPr="001E1F4A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567E" w:rsidRPr="001E1F4A">
              <w:rPr>
                <w:rFonts w:ascii="Times New Roman" w:hAnsi="Times New Roman"/>
              </w:rPr>
              <w:instrText xml:space="preserve"> FORMTEXT </w:instrText>
            </w:r>
            <w:r w:rsidR="0031567E" w:rsidRPr="001E1F4A">
              <w:rPr>
                <w:rFonts w:ascii="Times New Roman" w:hAnsi="Times New Roman"/>
              </w:rPr>
            </w:r>
            <w:r w:rsidR="0031567E" w:rsidRPr="001E1F4A">
              <w:rPr>
                <w:rFonts w:ascii="Times New Roman" w:hAnsi="Times New Roman"/>
              </w:rPr>
              <w:fldChar w:fldCharType="separate"/>
            </w:r>
            <w:r w:rsidR="0031567E" w:rsidRPr="001E1F4A">
              <w:rPr>
                <w:rFonts w:ascii="Times New Roman" w:hAnsi="Times New Roman"/>
                <w:noProof/>
              </w:rPr>
              <w:t> </w:t>
            </w:r>
            <w:r w:rsidR="0031567E" w:rsidRPr="001E1F4A">
              <w:rPr>
                <w:rFonts w:ascii="Times New Roman" w:hAnsi="Times New Roman"/>
                <w:noProof/>
              </w:rPr>
              <w:t> </w:t>
            </w:r>
            <w:r w:rsidR="0031567E" w:rsidRPr="001E1F4A">
              <w:rPr>
                <w:rFonts w:ascii="Times New Roman" w:hAnsi="Times New Roman"/>
                <w:noProof/>
              </w:rPr>
              <w:t> </w:t>
            </w:r>
            <w:r w:rsidR="0031567E" w:rsidRPr="001E1F4A">
              <w:rPr>
                <w:rFonts w:ascii="Times New Roman" w:hAnsi="Times New Roman"/>
                <w:noProof/>
              </w:rPr>
              <w:t> </w:t>
            </w:r>
            <w:r w:rsidR="0031567E" w:rsidRPr="001E1F4A">
              <w:rPr>
                <w:rFonts w:ascii="Times New Roman" w:hAnsi="Times New Roman"/>
                <w:noProof/>
              </w:rPr>
              <w:t> </w:t>
            </w:r>
            <w:r w:rsidR="0031567E" w:rsidRPr="001E1F4A">
              <w:rPr>
                <w:rFonts w:ascii="Times New Roman" w:hAnsi="Times New Roman"/>
              </w:rPr>
              <w:fldChar w:fldCharType="end"/>
            </w:r>
          </w:p>
        </w:tc>
      </w:tr>
      <w:tr w:rsidR="00360D91" w:rsidRPr="001E1F4A" w:rsidTr="00004EA7">
        <w:tc>
          <w:tcPr>
            <w:tcW w:w="5584" w:type="dxa"/>
            <w:gridSpan w:val="12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  <w:tc>
          <w:tcPr>
            <w:tcW w:w="5432" w:type="dxa"/>
            <w:gridSpan w:val="4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3274" w:type="dxa"/>
            <w:gridSpan w:val="9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Employee City, State, Zip Code:</w:t>
            </w:r>
          </w:p>
        </w:tc>
        <w:bookmarkStart w:id="8" w:name="Text8"/>
        <w:tc>
          <w:tcPr>
            <w:tcW w:w="7742" w:type="dxa"/>
            <w:gridSpan w:val="7"/>
            <w:tcBorders>
              <w:bottom w:val="single" w:sz="4" w:space="0" w:color="auto"/>
            </w:tcBorders>
          </w:tcPr>
          <w:p w:rsidR="00360D91" w:rsidRPr="001E1F4A" w:rsidRDefault="00360D91" w:rsidP="003C58AA">
            <w:pPr>
              <w:pStyle w:val="BodyText2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1F4A">
              <w:rPr>
                <w:rFonts w:ascii="Times New Roman" w:hAnsi="Times New Roman"/>
              </w:rPr>
              <w:instrText xml:space="preserve"> FORMTEXT </w:instrText>
            </w:r>
            <w:r w:rsidRPr="001E1F4A">
              <w:rPr>
                <w:rFonts w:ascii="Times New Roman" w:hAnsi="Times New Roman"/>
              </w:rPr>
            </w:r>
            <w:r w:rsidRPr="001E1F4A">
              <w:rPr>
                <w:rFonts w:ascii="Times New Roman" w:hAnsi="Times New Roman"/>
              </w:rPr>
              <w:fldChar w:fldCharType="separate"/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  <w:noProof/>
              </w:rPr>
              <w:t> </w:t>
            </w:r>
            <w:r w:rsidRPr="001E1F4A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360D91" w:rsidRPr="001E1F4A" w:rsidTr="00004EA7">
        <w:tc>
          <w:tcPr>
            <w:tcW w:w="5584" w:type="dxa"/>
            <w:gridSpan w:val="12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  <w:tc>
          <w:tcPr>
            <w:tcW w:w="5432" w:type="dxa"/>
            <w:gridSpan w:val="4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5584" w:type="dxa"/>
            <w:gridSpan w:val="12"/>
          </w:tcPr>
          <w:p w:rsidR="00360D91" w:rsidRPr="001E1F4A" w:rsidRDefault="00360D91" w:rsidP="003C58AA">
            <w:pPr>
              <w:pStyle w:val="BodyText"/>
              <w:rPr>
                <w:b/>
                <w:sz w:val="20"/>
              </w:rPr>
            </w:pPr>
            <w:r w:rsidRPr="001E1F4A">
              <w:rPr>
                <w:b/>
                <w:i/>
                <w:sz w:val="20"/>
              </w:rPr>
              <w:t>Please check all that apply.</w:t>
            </w:r>
          </w:p>
        </w:tc>
        <w:tc>
          <w:tcPr>
            <w:tcW w:w="5432" w:type="dxa"/>
            <w:gridSpan w:val="4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5584" w:type="dxa"/>
            <w:gridSpan w:val="12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  <w:tc>
          <w:tcPr>
            <w:tcW w:w="5432" w:type="dxa"/>
            <w:gridSpan w:val="4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</w:p>
        </w:tc>
      </w:tr>
      <w:tr w:rsidR="00360D91" w:rsidRPr="001E1F4A" w:rsidTr="00004EA7">
        <w:tc>
          <w:tcPr>
            <w:tcW w:w="517" w:type="dxa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1.</w:t>
            </w:r>
          </w:p>
        </w:tc>
        <w:tc>
          <w:tcPr>
            <w:tcW w:w="469" w:type="dxa"/>
          </w:tcPr>
          <w:p w:rsidR="00360D91" w:rsidRPr="001E1F4A" w:rsidRDefault="00360D91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1E1F4A">
              <w:rPr>
                <w:sz w:val="20"/>
              </w:rPr>
              <w:instrText xml:space="preserve"> FORMCHECKBOX </w:instrText>
            </w:r>
            <w:r w:rsidR="00B05C09">
              <w:rPr>
                <w:sz w:val="20"/>
              </w:rPr>
            </w:r>
            <w:r w:rsidR="00B05C09">
              <w:rPr>
                <w:sz w:val="20"/>
              </w:rPr>
              <w:fldChar w:fldCharType="separate"/>
            </w:r>
            <w:r w:rsidRPr="001E1F4A">
              <w:rPr>
                <w:sz w:val="20"/>
              </w:rPr>
              <w:fldChar w:fldCharType="end"/>
            </w:r>
            <w:bookmarkEnd w:id="9"/>
          </w:p>
        </w:tc>
        <w:tc>
          <w:tcPr>
            <w:tcW w:w="10030" w:type="dxa"/>
            <w:gridSpan w:val="14"/>
          </w:tcPr>
          <w:p w:rsidR="00360D91" w:rsidRPr="001E1F4A" w:rsidRDefault="00360D91" w:rsidP="00004EA7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I authorize WDVA to verify my honorable service in the U.S. Armed Forces, and release this information to my employer listed above.</w:t>
            </w:r>
          </w:p>
        </w:tc>
      </w:tr>
      <w:tr w:rsidR="00004EA7" w:rsidRPr="001E1F4A" w:rsidTr="00004EA7">
        <w:tc>
          <w:tcPr>
            <w:tcW w:w="517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2.</w:t>
            </w:r>
          </w:p>
        </w:tc>
        <w:tc>
          <w:tcPr>
            <w:tcW w:w="469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F4A">
              <w:rPr>
                <w:sz w:val="20"/>
              </w:rPr>
              <w:instrText xml:space="preserve"> FORMCHECKBOX </w:instrText>
            </w:r>
            <w:r w:rsidR="00B05C09">
              <w:rPr>
                <w:sz w:val="20"/>
              </w:rPr>
            </w:r>
            <w:r w:rsidR="00B05C09">
              <w:rPr>
                <w:sz w:val="20"/>
              </w:rPr>
              <w:fldChar w:fldCharType="separate"/>
            </w:r>
            <w:r w:rsidRPr="001E1F4A">
              <w:rPr>
                <w:sz w:val="20"/>
              </w:rPr>
              <w:fldChar w:fldCharType="end"/>
            </w:r>
          </w:p>
        </w:tc>
        <w:tc>
          <w:tcPr>
            <w:tcW w:w="10030" w:type="dxa"/>
            <w:gridSpan w:val="14"/>
          </w:tcPr>
          <w:p w:rsidR="00004EA7" w:rsidRPr="001E1F4A" w:rsidRDefault="00004EA7" w:rsidP="00004EA7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I have a service-connected VA disability rating of at least 50 percent, under 38 USC 1114 or 1134.</w:t>
            </w:r>
            <w:r w:rsidRPr="001E1F4A">
              <w:rPr>
                <w:sz w:val="20"/>
              </w:rPr>
              <w:br/>
              <w:t>I authorize WDVA to verify my disability rating percentage and effective date, and release this information to my employer listed above.</w:t>
            </w:r>
          </w:p>
        </w:tc>
      </w:tr>
      <w:tr w:rsidR="00004EA7" w:rsidRPr="001E1F4A" w:rsidTr="00004EA7">
        <w:tc>
          <w:tcPr>
            <w:tcW w:w="517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bookmarkStart w:id="10" w:name="Check1"/>
        <w:tc>
          <w:tcPr>
            <w:tcW w:w="469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F4A">
              <w:rPr>
                <w:sz w:val="20"/>
              </w:rPr>
              <w:instrText xml:space="preserve"> FORMCHECKBOX </w:instrText>
            </w:r>
            <w:r w:rsidR="00B05C09">
              <w:rPr>
                <w:sz w:val="20"/>
              </w:rPr>
            </w:r>
            <w:r w:rsidR="00B05C09">
              <w:rPr>
                <w:sz w:val="20"/>
              </w:rPr>
              <w:fldChar w:fldCharType="separate"/>
            </w:r>
            <w:r w:rsidRPr="001E1F4A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030" w:type="dxa"/>
            <w:gridSpan w:val="14"/>
          </w:tcPr>
          <w:p w:rsidR="00004EA7" w:rsidRPr="001E1F4A" w:rsidRDefault="00004EA7" w:rsidP="0031567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have attached a copy of my disability documentation from the United Stated Department of Veterans Affairs</w:t>
            </w:r>
            <w:r w:rsidR="0031567E">
              <w:rPr>
                <w:sz w:val="20"/>
              </w:rPr>
              <w:t xml:space="preserve"> that states I have a service connected VA disability rating of at least 50 percent, under 38 USC 1114 or 1134.</w:t>
            </w:r>
          </w:p>
        </w:tc>
      </w:tr>
      <w:tr w:rsidR="00004EA7" w:rsidRPr="001E1F4A" w:rsidTr="00004EA7">
        <w:tc>
          <w:tcPr>
            <w:tcW w:w="517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9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F4A">
              <w:rPr>
                <w:sz w:val="20"/>
              </w:rPr>
              <w:instrText xml:space="preserve"> FORMCHECKBOX </w:instrText>
            </w:r>
            <w:r w:rsidR="00B05C09">
              <w:rPr>
                <w:sz w:val="20"/>
              </w:rPr>
            </w:r>
            <w:r w:rsidR="00B05C09">
              <w:rPr>
                <w:sz w:val="20"/>
              </w:rPr>
              <w:fldChar w:fldCharType="separate"/>
            </w:r>
            <w:r w:rsidRPr="001E1F4A">
              <w:rPr>
                <w:sz w:val="20"/>
              </w:rPr>
              <w:fldChar w:fldCharType="end"/>
            </w:r>
          </w:p>
        </w:tc>
        <w:tc>
          <w:tcPr>
            <w:tcW w:w="10030" w:type="dxa"/>
            <w:gridSpan w:val="14"/>
          </w:tcPr>
          <w:p w:rsidR="00004EA7" w:rsidRPr="001E1F4A" w:rsidRDefault="0031567E" w:rsidP="003C58A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have attached a copy of my DD Form 214 (</w:t>
            </w:r>
            <w:r w:rsidRPr="0031567E">
              <w:rPr>
                <w:sz w:val="20"/>
              </w:rPr>
              <w:t>Certificate of Release or Discharge from Active Duty</w:t>
            </w:r>
            <w:r>
              <w:rPr>
                <w:sz w:val="20"/>
              </w:rPr>
              <w:t>).</w:t>
            </w:r>
          </w:p>
        </w:tc>
      </w:tr>
      <w:tr w:rsidR="00004EA7" w:rsidRPr="001E1F4A" w:rsidTr="00004EA7">
        <w:tc>
          <w:tcPr>
            <w:tcW w:w="517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  <w:tc>
          <w:tcPr>
            <w:tcW w:w="469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  <w:tc>
          <w:tcPr>
            <w:tcW w:w="10030" w:type="dxa"/>
            <w:gridSpan w:val="14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</w:tr>
      <w:tr w:rsidR="00004EA7" w:rsidRPr="001E1F4A" w:rsidTr="00004EA7">
        <w:tc>
          <w:tcPr>
            <w:tcW w:w="517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  <w:tc>
          <w:tcPr>
            <w:tcW w:w="469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  <w:tc>
          <w:tcPr>
            <w:tcW w:w="10030" w:type="dxa"/>
            <w:gridSpan w:val="14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</w:tr>
      <w:tr w:rsidR="00004EA7" w:rsidRPr="001E1F4A" w:rsidTr="003C58AA">
        <w:tc>
          <w:tcPr>
            <w:tcW w:w="11016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004EA7" w:rsidRPr="001E1F4A" w:rsidRDefault="00004EA7" w:rsidP="003C58AA">
            <w:pPr>
              <w:pStyle w:val="BodyText2"/>
              <w:spacing w:before="120" w:after="120"/>
              <w:rPr>
                <w:rFonts w:ascii="Times New Roman" w:hAnsi="Times New Roman"/>
              </w:rPr>
            </w:pPr>
            <w:r w:rsidRPr="001E1F4A">
              <w:rPr>
                <w:rFonts w:ascii="Times New Roman" w:hAnsi="Times New Roman"/>
              </w:rPr>
              <w:t>Under penalties of law, I declare that the above information is true, correct and complete, to the best of my knowledge.</w:t>
            </w:r>
          </w:p>
        </w:tc>
      </w:tr>
      <w:tr w:rsidR="00004EA7" w:rsidRPr="001E1F4A" w:rsidTr="00004EA7">
        <w:tc>
          <w:tcPr>
            <w:tcW w:w="5584" w:type="dxa"/>
            <w:gridSpan w:val="12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  <w:tc>
          <w:tcPr>
            <w:tcW w:w="5432" w:type="dxa"/>
            <w:gridSpan w:val="4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</w:tr>
      <w:tr w:rsidR="00004EA7" w:rsidRPr="001E1F4A" w:rsidTr="00004EA7">
        <w:tc>
          <w:tcPr>
            <w:tcW w:w="6737" w:type="dxa"/>
            <w:gridSpan w:val="14"/>
            <w:tcBorders>
              <w:bottom w:val="single" w:sz="4" w:space="0" w:color="auto"/>
            </w:tcBorders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  <w:tc>
          <w:tcPr>
            <w:tcW w:w="712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</w:tr>
      <w:tr w:rsidR="00004EA7" w:rsidRPr="001E1F4A" w:rsidTr="00004EA7">
        <w:tc>
          <w:tcPr>
            <w:tcW w:w="6737" w:type="dxa"/>
            <w:gridSpan w:val="14"/>
            <w:tcBorders>
              <w:top w:val="single" w:sz="4" w:space="0" w:color="auto"/>
            </w:tcBorders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Veteran Signature</w:t>
            </w:r>
          </w:p>
        </w:tc>
        <w:tc>
          <w:tcPr>
            <w:tcW w:w="712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</w:p>
        </w:tc>
        <w:tc>
          <w:tcPr>
            <w:tcW w:w="3567" w:type="dxa"/>
          </w:tcPr>
          <w:p w:rsidR="00004EA7" w:rsidRPr="001E1F4A" w:rsidRDefault="00004EA7" w:rsidP="003C58AA">
            <w:pPr>
              <w:pStyle w:val="BodyText"/>
              <w:rPr>
                <w:sz w:val="20"/>
              </w:rPr>
            </w:pPr>
            <w:r w:rsidRPr="001E1F4A">
              <w:rPr>
                <w:sz w:val="20"/>
              </w:rPr>
              <w:t>Date</w:t>
            </w:r>
          </w:p>
        </w:tc>
      </w:tr>
    </w:tbl>
    <w:p w:rsidR="00996263" w:rsidRPr="001E1F4A" w:rsidRDefault="00996263" w:rsidP="00EC2B51"/>
    <w:sectPr w:rsidR="00996263" w:rsidRPr="001E1F4A">
      <w:footerReference w:type="default" r:id="rId8"/>
      <w:footerReference w:type="first" r:id="rId9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09" w:rsidRDefault="00B05C09">
      <w:r>
        <w:separator/>
      </w:r>
    </w:p>
  </w:endnote>
  <w:endnote w:type="continuationSeparator" w:id="0">
    <w:p w:rsidR="00B05C09" w:rsidRDefault="00B0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B5" w:rsidRDefault="00182BB5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 xml:space="preserve">WDVA XXXX (02/07)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712A3A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4722D2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  <w:t xml:space="preserve">You can </w:t>
    </w:r>
    <w:r w:rsidR="001704C6">
      <w:rPr>
        <w:rStyle w:val="PageNumber"/>
        <w:rFonts w:ascii="Arial" w:hAnsi="Arial"/>
        <w:sz w:val="16"/>
      </w:rPr>
      <w:t>access</w:t>
    </w:r>
    <w:r>
      <w:rPr>
        <w:rStyle w:val="PageNumber"/>
        <w:rFonts w:ascii="Arial" w:hAnsi="Arial"/>
        <w:sz w:val="16"/>
      </w:rPr>
      <w:t xml:space="preserve"> the most recent version of this form </w:t>
    </w:r>
  </w:p>
  <w:p w:rsidR="00996263" w:rsidRPr="00182BB5" w:rsidRDefault="00182BB5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>W:\Templates\WDVA_0000.dot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63" w:rsidRDefault="00996263" w:rsidP="00182BB5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 xml:space="preserve">WDVA </w:t>
    </w:r>
    <w:r w:rsidR="00064392">
      <w:rPr>
        <w:rFonts w:ascii="Arial" w:hAnsi="Arial"/>
        <w:sz w:val="16"/>
      </w:rPr>
      <w:t>2642</w:t>
    </w:r>
    <w:r>
      <w:rPr>
        <w:rFonts w:ascii="Arial" w:hAnsi="Arial"/>
        <w:sz w:val="16"/>
      </w:rPr>
      <w:t xml:space="preserve"> (</w:t>
    </w:r>
    <w:r w:rsidR="00E55765">
      <w:rPr>
        <w:rFonts w:ascii="Arial" w:hAnsi="Arial"/>
        <w:sz w:val="16"/>
      </w:rPr>
      <w:t>06</w:t>
    </w:r>
    <w:r>
      <w:rPr>
        <w:rFonts w:ascii="Arial" w:hAnsi="Arial"/>
        <w:sz w:val="16"/>
      </w:rPr>
      <w:t>/</w:t>
    </w:r>
    <w:r w:rsidR="00064392">
      <w:rPr>
        <w:rFonts w:ascii="Arial" w:hAnsi="Arial"/>
        <w:sz w:val="16"/>
      </w:rPr>
      <w:t>1</w:t>
    </w:r>
    <w:r w:rsidR="00E55765">
      <w:rPr>
        <w:rFonts w:ascii="Arial" w:hAnsi="Arial"/>
        <w:sz w:val="16"/>
      </w:rPr>
      <w:t>8</w:t>
    </w:r>
    <w:r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  <w:t xml:space="preserve">You can </w:t>
    </w:r>
    <w:r w:rsidR="001704C6">
      <w:rPr>
        <w:rStyle w:val="PageNumber"/>
        <w:rFonts w:ascii="Arial" w:hAnsi="Arial"/>
        <w:sz w:val="16"/>
      </w:rPr>
      <w:t>access</w:t>
    </w:r>
    <w:r>
      <w:rPr>
        <w:rStyle w:val="PageNumber"/>
        <w:rFonts w:ascii="Arial" w:hAnsi="Arial"/>
        <w:sz w:val="16"/>
      </w:rPr>
      <w:t xml:space="preserve"> the most recent version of this form </w:t>
    </w:r>
  </w:p>
  <w:p w:rsidR="00064392" w:rsidRDefault="00996263" w:rsidP="00064392">
    <w:pPr>
      <w:pStyle w:val="Footer"/>
      <w:tabs>
        <w:tab w:val="clear" w:pos="4320"/>
        <w:tab w:val="clear" w:pos="8640"/>
        <w:tab w:val="left" w:pos="7020"/>
      </w:tabs>
      <w:ind w:left="6480" w:right="-90" w:hanging="6480"/>
      <w:rPr>
        <w:sz w:val="12"/>
      </w:rPr>
    </w:pPr>
    <w:r>
      <w:rPr>
        <w:rFonts w:ascii="Arial" w:hAnsi="Arial"/>
        <w:sz w:val="12"/>
      </w:rPr>
      <w:t>W:\Templates\WDVA_</w:t>
    </w:r>
    <w:r w:rsidR="00064392">
      <w:rPr>
        <w:rFonts w:ascii="Arial" w:hAnsi="Arial"/>
        <w:sz w:val="12"/>
      </w:rPr>
      <w:t>2642-Certification-Request-For-Veterans-Employment-Grant.dot</w:t>
    </w:r>
    <w:r w:rsidR="00064392">
      <w:rPr>
        <w:rFonts w:ascii="Arial" w:hAnsi="Arial"/>
        <w:sz w:val="12"/>
      </w:rPr>
      <w:tab/>
    </w:r>
    <w:r w:rsidR="00064392"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>at</w:t>
    </w:r>
    <w:r w:rsidR="00064392">
      <w:rPr>
        <w:rStyle w:val="PageNumber"/>
        <w:rFonts w:ascii="Arial" w:hAnsi="Arial"/>
        <w:sz w:val="16"/>
      </w:rPr>
      <w:t xml:space="preserve"> </w:t>
    </w:r>
    <w:hyperlink r:id="rId1" w:history="1">
      <w:r w:rsidR="00064392" w:rsidRPr="00064392">
        <w:rPr>
          <w:rStyle w:val="Hyperlink"/>
          <w:rFonts w:ascii="Arial" w:hAnsi="Arial"/>
          <w:sz w:val="14"/>
          <w:szCs w:val="14"/>
        </w:rPr>
        <w:t>http://dva.state.wi.us/Pages/newsMedia/WDVATooKit.aspx</w:t>
      </w:r>
    </w:hyperlink>
    <w:r w:rsidR="00064392">
      <w:rPr>
        <w:rStyle w:val="PageNumber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09" w:rsidRDefault="00B05C09">
      <w:r>
        <w:separator/>
      </w:r>
    </w:p>
  </w:footnote>
  <w:footnote w:type="continuationSeparator" w:id="0">
    <w:p w:rsidR="00B05C09" w:rsidRDefault="00B0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5"/>
    <w:rsid w:val="00004EA7"/>
    <w:rsid w:val="00041DBF"/>
    <w:rsid w:val="00056033"/>
    <w:rsid w:val="00064392"/>
    <w:rsid w:val="000E3C3A"/>
    <w:rsid w:val="000F73CB"/>
    <w:rsid w:val="00105B80"/>
    <w:rsid w:val="00106E4A"/>
    <w:rsid w:val="00140191"/>
    <w:rsid w:val="001704C6"/>
    <w:rsid w:val="00182BB5"/>
    <w:rsid w:val="001C2625"/>
    <w:rsid w:val="001E1F4A"/>
    <w:rsid w:val="002021A4"/>
    <w:rsid w:val="00230695"/>
    <w:rsid w:val="002B41BC"/>
    <w:rsid w:val="002C6795"/>
    <w:rsid w:val="002C7F5E"/>
    <w:rsid w:val="002E1264"/>
    <w:rsid w:val="002E7883"/>
    <w:rsid w:val="0031567E"/>
    <w:rsid w:val="00317F0D"/>
    <w:rsid w:val="00360D91"/>
    <w:rsid w:val="003C58AA"/>
    <w:rsid w:val="003C7280"/>
    <w:rsid w:val="00462057"/>
    <w:rsid w:val="004627AF"/>
    <w:rsid w:val="004722D2"/>
    <w:rsid w:val="004751B6"/>
    <w:rsid w:val="004B397F"/>
    <w:rsid w:val="004B75A6"/>
    <w:rsid w:val="004C7002"/>
    <w:rsid w:val="004D1634"/>
    <w:rsid w:val="004E2898"/>
    <w:rsid w:val="004E4D06"/>
    <w:rsid w:val="00520A39"/>
    <w:rsid w:val="00561B4D"/>
    <w:rsid w:val="005D3715"/>
    <w:rsid w:val="006356E4"/>
    <w:rsid w:val="00637337"/>
    <w:rsid w:val="006A0351"/>
    <w:rsid w:val="006A5283"/>
    <w:rsid w:val="00712A3A"/>
    <w:rsid w:val="00774D88"/>
    <w:rsid w:val="007B07A1"/>
    <w:rsid w:val="007C3195"/>
    <w:rsid w:val="00830AEA"/>
    <w:rsid w:val="008A4B8F"/>
    <w:rsid w:val="00957C50"/>
    <w:rsid w:val="0096195E"/>
    <w:rsid w:val="00996263"/>
    <w:rsid w:val="009B7718"/>
    <w:rsid w:val="009C757C"/>
    <w:rsid w:val="009E34F9"/>
    <w:rsid w:val="009F6ADC"/>
    <w:rsid w:val="00A0322F"/>
    <w:rsid w:val="00A96389"/>
    <w:rsid w:val="00A9700F"/>
    <w:rsid w:val="00AC526B"/>
    <w:rsid w:val="00B05C09"/>
    <w:rsid w:val="00B321FD"/>
    <w:rsid w:val="00B610E3"/>
    <w:rsid w:val="00B62B2C"/>
    <w:rsid w:val="00BF5AF9"/>
    <w:rsid w:val="00C31D71"/>
    <w:rsid w:val="00C32C68"/>
    <w:rsid w:val="00CA0137"/>
    <w:rsid w:val="00CC3A87"/>
    <w:rsid w:val="00CE55E8"/>
    <w:rsid w:val="00CE7087"/>
    <w:rsid w:val="00D26A4D"/>
    <w:rsid w:val="00D95758"/>
    <w:rsid w:val="00DE6986"/>
    <w:rsid w:val="00E00247"/>
    <w:rsid w:val="00E232B2"/>
    <w:rsid w:val="00E503C7"/>
    <w:rsid w:val="00E55765"/>
    <w:rsid w:val="00E97025"/>
    <w:rsid w:val="00EC2B51"/>
    <w:rsid w:val="00F3243E"/>
    <w:rsid w:val="00F34125"/>
    <w:rsid w:val="00F806F2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customStyle="1" w:styleId="HeaderChar">
    <w:name w:val="Header Char"/>
    <w:link w:val="Header"/>
    <w:rsid w:val="00230695"/>
  </w:style>
  <w:style w:type="character" w:styleId="Hyperlink">
    <w:name w:val="Hyperlink"/>
    <w:rsid w:val="000643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customStyle="1" w:styleId="HeaderChar">
    <w:name w:val="Header Char"/>
    <w:link w:val="Header"/>
    <w:rsid w:val="00230695"/>
  </w:style>
  <w:style w:type="character" w:styleId="Hyperlink">
    <w:name w:val="Hyperlink"/>
    <w:rsid w:val="000643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va.state.wi.us/Pages/newsMedia/WDVATooK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0B543-9537-4C44-A9C8-D70C80B00E8D}"/>
</file>

<file path=customXml/itemProps2.xml><?xml version="1.0" encoding="utf-8"?>
<ds:datastoreItem xmlns:ds="http://schemas.openxmlformats.org/officeDocument/2006/customXml" ds:itemID="{6E81BF3C-53FA-4FE3-A13E-8AEEEB13BFE7}"/>
</file>

<file path=customXml/itemProps3.xml><?xml version="1.0" encoding="utf-8"?>
<ds:datastoreItem xmlns:ds="http://schemas.openxmlformats.org/officeDocument/2006/customXml" ds:itemID="{661EF46F-5F77-45B3-80E1-BC1920FE67A6}"/>
</file>

<file path=customXml/itemProps4.xml><?xml version="1.0" encoding="utf-8"?>
<ds:datastoreItem xmlns:ds="http://schemas.openxmlformats.org/officeDocument/2006/customXml" ds:itemID="{B7DC2DD4-4FB1-4A74-9F0A-57FE23248F0B}"/>
</file>

<file path=docProps/app.xml><?xml version="1.0" encoding="utf-8"?>
<Properties xmlns="http://schemas.openxmlformats.org/officeDocument/2006/extended-properties" xmlns:vt="http://schemas.openxmlformats.org/officeDocument/2006/docPropsVTypes">
  <Template>WDVA_2642-Certification-Request-For-Veterans-Employment-Grant.dotx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2642 - Certification Request For Veterans Employment Grant</vt:lpstr>
    </vt:vector>
  </TitlesOfParts>
  <Company>Dept of Veterans Affairs</Company>
  <LinksUpToDate>false</LinksUpToDate>
  <CharactersWithSpaces>2541</CharactersWithSpaces>
  <SharedDoc>false</SharedDoc>
  <HLinks>
    <vt:vector size="6" baseType="variant"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http://dva.state.wi.us/Pages/newsMedia/WDVATooKit.aspx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WDVA_2642_Certification_Request_For_Veterans_Employment_Grant</dc:title>
  <dc:creator>Jones, Brian</dc:creator>
  <cp:lastModifiedBy>Jones, Brian</cp:lastModifiedBy>
  <cp:revision>2</cp:revision>
  <cp:lastPrinted>2018-06-22T13:43:00Z</cp:lastPrinted>
  <dcterms:created xsi:type="dcterms:W3CDTF">2018-06-27T13:46:00Z</dcterms:created>
  <dcterms:modified xsi:type="dcterms:W3CDTF">2018-06-27T13:46:00Z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