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9450"/>
      </w:tblGrid>
      <w:tr w:rsidR="00EB1B8F" w14:paraId="74C7A38D" w14:textId="77777777" w:rsidTr="007E425C">
        <w:trPr>
          <w:trHeight w:val="1350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1610854F" w14:textId="77777777" w:rsidR="00EB1B8F" w:rsidRDefault="00CE4D53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FFE39F0" wp14:editId="0701AC0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617220</wp:posOffset>
                      </wp:positionV>
                      <wp:extent cx="1257300" cy="22860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1AC7F" w14:textId="77777777" w:rsidR="006E0E94" w:rsidRPr="00652FEB" w:rsidRDefault="006E0E94" w:rsidP="00F028FE">
                                  <w:pPr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  <w:r w:rsidRPr="00652FEB"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E39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7.15pt;margin-top:48.6pt;width:9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" stroked="f">
                      <v:textbox>
                        <w:txbxContent>
                          <w:p w14:paraId="4E51AC7F" w14:textId="77777777" w:rsidR="006E0E94" w:rsidRPr="00652FEB" w:rsidRDefault="006E0E94" w:rsidP="00F028FE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652FEB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w:drawing>
                <wp:inline distT="0" distB="0" distL="0" distR="0" wp14:anchorId="6630EACB" wp14:editId="7DAC69AD">
                  <wp:extent cx="2607310" cy="570865"/>
                  <wp:effectExtent l="0" t="0" r="2540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12D6DFAC" w14:textId="77777777" w:rsidR="006D09A6" w:rsidRPr="00652FEB" w:rsidRDefault="006D09A6" w:rsidP="000B47A4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14:paraId="584F9742" w14:textId="77777777" w:rsidR="00EB1B8F" w:rsidRPr="00652FEB" w:rsidRDefault="00C36FE9" w:rsidP="000B47A4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652FEB">
              <w:rPr>
                <w:rFonts w:ascii="Calibri" w:hAnsi="Calibri"/>
                <w:sz w:val="18"/>
              </w:rPr>
              <w:t>2</w:t>
            </w:r>
            <w:r w:rsidR="00DB6EDE">
              <w:rPr>
                <w:rFonts w:ascii="Calibri" w:hAnsi="Calibri"/>
                <w:sz w:val="18"/>
              </w:rPr>
              <w:t>135 Rimrock Road</w:t>
            </w:r>
            <w:r w:rsidR="00EB1B8F" w:rsidRPr="00652FEB">
              <w:rPr>
                <w:rFonts w:ascii="Calibri" w:hAnsi="Calibri"/>
                <w:sz w:val="18"/>
              </w:rPr>
              <w:t>, P.O. Box 7843, Madison, WI 53707-7843</w:t>
            </w:r>
          </w:p>
          <w:p w14:paraId="006AADA6" w14:textId="77777777" w:rsidR="00EB1B8F" w:rsidRPr="00652FEB" w:rsidRDefault="00EB1B8F" w:rsidP="000B47A4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652FEB">
              <w:rPr>
                <w:rFonts w:ascii="Calibri" w:hAnsi="Calibri"/>
                <w:sz w:val="18"/>
              </w:rPr>
              <w:t xml:space="preserve">(608) 266-1311 </w:t>
            </w:r>
            <w:r w:rsidR="007E425C" w:rsidRPr="00652FEB">
              <w:rPr>
                <w:rFonts w:ascii="Calibri" w:hAnsi="Calibri"/>
                <w:sz w:val="18"/>
              </w:rPr>
              <w:t>|</w:t>
            </w:r>
            <w:r w:rsidRPr="00652FEB">
              <w:rPr>
                <w:rFonts w:ascii="Calibri" w:hAnsi="Calibri"/>
                <w:sz w:val="18"/>
              </w:rPr>
              <w:t xml:space="preserve"> 1-800-WIS-VETS (947-8387)</w:t>
            </w:r>
            <w:r w:rsidR="004F0448">
              <w:rPr>
                <w:rFonts w:ascii="Calibri" w:hAnsi="Calibri"/>
                <w:sz w:val="18"/>
              </w:rPr>
              <w:t xml:space="preserve"> </w:t>
            </w:r>
            <w:r w:rsidR="004F0448">
              <w:rPr>
                <w:rFonts w:ascii="Calibri" w:hAnsi="Calibri" w:cs="Calibri"/>
                <w:sz w:val="18"/>
              </w:rPr>
              <w:t>|</w:t>
            </w:r>
            <w:r w:rsidR="004F0448">
              <w:rPr>
                <w:rFonts w:ascii="Calibri" w:hAnsi="Calibri"/>
                <w:sz w:val="18"/>
              </w:rPr>
              <w:t xml:space="preserve"> WisVets.com</w:t>
            </w:r>
          </w:p>
          <w:p w14:paraId="179477A6" w14:textId="77777777" w:rsidR="00EB1B8F" w:rsidRDefault="00EB1B8F">
            <w:pPr>
              <w:pStyle w:val="Header"/>
            </w:pPr>
          </w:p>
          <w:p w14:paraId="35BED394" w14:textId="77777777" w:rsidR="00EB1B8F" w:rsidRDefault="00EB1B8F">
            <w:pPr>
              <w:pStyle w:val="Header"/>
            </w:pPr>
          </w:p>
        </w:tc>
      </w:tr>
      <w:tr w:rsidR="00EB1B8F" w14:paraId="6EA251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08" w:type="dxa"/>
            <w:gridSpan w:val="2"/>
          </w:tcPr>
          <w:p w14:paraId="29DA4505" w14:textId="77777777" w:rsidR="00EB1B8F" w:rsidRDefault="00F41625">
            <w:pPr>
              <w:pStyle w:val="Head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COUNTY TRANSPORTATION GRANT APPLICATION – SUPPLEMENT</w:t>
            </w:r>
          </w:p>
          <w:p w14:paraId="3596A0C4" w14:textId="77777777" w:rsidR="00EB1B8F" w:rsidRDefault="00EB1B8F" w:rsidP="009721ED">
            <w:pPr>
              <w:jc w:val="center"/>
              <w:rPr>
                <w:b/>
                <w:sz w:val="24"/>
              </w:rPr>
            </w:pPr>
          </w:p>
        </w:tc>
      </w:tr>
      <w:tr w:rsidR="00EB1B8F" w14:paraId="6C9076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08" w:type="dxa"/>
            <w:gridSpan w:val="2"/>
            <w:vAlign w:val="center"/>
          </w:tcPr>
          <w:p w14:paraId="6427F936" w14:textId="77777777" w:rsidR="00EB1B8F" w:rsidRDefault="00EB1B8F">
            <w:pPr>
              <w:pStyle w:val="Header"/>
              <w:spacing w:before="60" w:after="40"/>
              <w:rPr>
                <w:sz w:val="4"/>
              </w:rPr>
            </w:pPr>
          </w:p>
        </w:tc>
      </w:tr>
    </w:tbl>
    <w:p w14:paraId="7D130D04" w14:textId="77777777" w:rsidR="00EB1B8F" w:rsidRDefault="00EB1B8F">
      <w:pPr>
        <w:rPr>
          <w:sz w:val="28"/>
        </w:rPr>
      </w:pPr>
    </w:p>
    <w:p w14:paraId="5EE73CC6" w14:textId="77777777" w:rsidR="00EB1B8F" w:rsidRDefault="00EB1B8F">
      <w:pPr>
        <w:pStyle w:val="BodyText"/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710"/>
        <w:gridCol w:w="720"/>
        <w:gridCol w:w="90"/>
        <w:gridCol w:w="90"/>
        <w:gridCol w:w="358"/>
        <w:gridCol w:w="542"/>
        <w:gridCol w:w="180"/>
        <w:gridCol w:w="116"/>
        <w:gridCol w:w="64"/>
        <w:gridCol w:w="270"/>
        <w:gridCol w:w="540"/>
        <w:gridCol w:w="540"/>
        <w:gridCol w:w="325"/>
        <w:gridCol w:w="341"/>
        <w:gridCol w:w="954"/>
        <w:gridCol w:w="90"/>
        <w:gridCol w:w="267"/>
        <w:gridCol w:w="87"/>
        <w:gridCol w:w="366"/>
        <w:gridCol w:w="324"/>
        <w:gridCol w:w="756"/>
        <w:gridCol w:w="293"/>
        <w:gridCol w:w="427"/>
        <w:gridCol w:w="612"/>
        <w:gridCol w:w="431"/>
        <w:gridCol w:w="268"/>
        <w:gridCol w:w="489"/>
        <w:gridCol w:w="180"/>
        <w:gridCol w:w="720"/>
        <w:gridCol w:w="350"/>
        <w:gridCol w:w="370"/>
        <w:gridCol w:w="342"/>
        <w:gridCol w:w="288"/>
        <w:gridCol w:w="540"/>
        <w:gridCol w:w="198"/>
        <w:gridCol w:w="7"/>
      </w:tblGrid>
      <w:tr w:rsidR="0089639D" w:rsidRPr="00F525EC" w14:paraId="0A470A50" w14:textId="77777777" w:rsidTr="008E3B20">
        <w:trPr>
          <w:gridBefore w:val="2"/>
          <w:gridAfter w:val="4"/>
          <w:wBefore w:w="2088" w:type="dxa"/>
          <w:wAfter w:w="1033" w:type="dxa"/>
        </w:trPr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6E8A" w14:textId="3C3262CC" w:rsidR="0089639D" w:rsidRPr="008E3B20" w:rsidRDefault="00021176" w:rsidP="00021176">
            <w:pPr>
              <w:pStyle w:val="BodyText"/>
              <w:rPr>
                <w:b/>
                <w:szCs w:val="24"/>
              </w:rPr>
            </w:pPr>
            <w:r w:rsidRPr="008E3B20">
              <w:rPr>
                <w:b/>
                <w:szCs w:val="24"/>
              </w:rPr>
              <w:t>20</w:t>
            </w:r>
            <w:r w:rsidR="00AA6179">
              <w:rPr>
                <w:b/>
                <w:szCs w:val="24"/>
              </w:rPr>
              <w:t>20</w:t>
            </w:r>
            <w:r w:rsidR="0089639D" w:rsidRPr="008E3B20">
              <w:rPr>
                <w:b/>
                <w:szCs w:val="24"/>
              </w:rPr>
              <w:t>-20</w:t>
            </w:r>
            <w:r w:rsidR="004F0448" w:rsidRPr="008E3B20">
              <w:rPr>
                <w:b/>
                <w:szCs w:val="24"/>
              </w:rPr>
              <w:t>2</w:t>
            </w:r>
            <w:r w:rsidR="00AA6179">
              <w:rPr>
                <w:b/>
                <w:szCs w:val="24"/>
              </w:rPr>
              <w:t>1</w:t>
            </w:r>
          </w:p>
        </w:tc>
        <w:tc>
          <w:tcPr>
            <w:tcW w:w="42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49294" w14:textId="77777777" w:rsidR="0089639D" w:rsidRPr="008E3B20" w:rsidRDefault="006E0E94" w:rsidP="001B1DD7">
            <w:pPr>
              <w:pStyle w:val="BodyText2"/>
              <w:rPr>
                <w:rFonts w:ascii="Times New Roman" w:hAnsi="Times New Roman"/>
              </w:rPr>
            </w:pPr>
            <w:r w:rsidRPr="008E3B2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3B20">
              <w:rPr>
                <w:rFonts w:ascii="Times New Roman" w:hAnsi="Times New Roman"/>
              </w:rPr>
              <w:instrText xml:space="preserve"> FORMTEXT </w:instrText>
            </w:r>
            <w:r w:rsidRPr="008E3B20">
              <w:rPr>
                <w:rFonts w:ascii="Times New Roman" w:hAnsi="Times New Roman"/>
              </w:rPr>
            </w:r>
            <w:r w:rsidRPr="008E3B20">
              <w:rPr>
                <w:rFonts w:ascii="Times New Roman" w:hAnsi="Times New Roman"/>
              </w:rPr>
              <w:fldChar w:fldCharType="separate"/>
            </w:r>
            <w:r w:rsidRPr="008E3B20">
              <w:rPr>
                <w:rFonts w:ascii="Times New Roman" w:hAnsi="Times New Roman"/>
                <w:noProof/>
              </w:rPr>
              <w:t> </w:t>
            </w:r>
            <w:r w:rsidRPr="008E3B20">
              <w:rPr>
                <w:rFonts w:ascii="Times New Roman" w:hAnsi="Times New Roman"/>
                <w:noProof/>
              </w:rPr>
              <w:t> </w:t>
            </w:r>
            <w:r w:rsidRPr="008E3B20">
              <w:rPr>
                <w:rFonts w:ascii="Times New Roman" w:hAnsi="Times New Roman"/>
                <w:noProof/>
              </w:rPr>
              <w:t> </w:t>
            </w:r>
            <w:r w:rsidRPr="008E3B20">
              <w:rPr>
                <w:rFonts w:ascii="Times New Roman" w:hAnsi="Times New Roman"/>
                <w:noProof/>
              </w:rPr>
              <w:t> </w:t>
            </w:r>
            <w:r w:rsidRPr="008E3B20">
              <w:rPr>
                <w:rFonts w:ascii="Times New Roman" w:hAnsi="Times New Roman"/>
                <w:noProof/>
              </w:rPr>
              <w:t> </w:t>
            </w:r>
            <w:r w:rsidRPr="008E3B20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6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80791" w14:textId="77777777" w:rsidR="0089639D" w:rsidRPr="008E3B20" w:rsidRDefault="0089639D" w:rsidP="0089639D">
            <w:pPr>
              <w:pStyle w:val="BodyText"/>
              <w:rPr>
                <w:b/>
                <w:szCs w:val="24"/>
              </w:rPr>
            </w:pPr>
            <w:r w:rsidRPr="008E3B20">
              <w:rPr>
                <w:b/>
                <w:szCs w:val="24"/>
              </w:rPr>
              <w:t>County</w:t>
            </w:r>
            <w:r w:rsidR="004F0448" w:rsidRPr="008E3B20">
              <w:rPr>
                <w:b/>
                <w:szCs w:val="24"/>
              </w:rPr>
              <w:t>/Tribe/Band</w:t>
            </w:r>
            <w:r w:rsidRPr="008E3B20">
              <w:rPr>
                <w:b/>
                <w:szCs w:val="24"/>
              </w:rPr>
              <w:t xml:space="preserve"> Veterans Transportation Services Report</w:t>
            </w:r>
          </w:p>
        </w:tc>
      </w:tr>
      <w:tr w:rsidR="0089639D" w:rsidRPr="00F525EC" w14:paraId="1995B076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6139" w14:textId="77777777" w:rsidR="0089639D" w:rsidRPr="00F525EC" w:rsidRDefault="0089639D" w:rsidP="00EF05ED">
            <w:pPr>
              <w:pStyle w:val="BodyText"/>
              <w:rPr>
                <w:szCs w:val="24"/>
              </w:rPr>
            </w:pPr>
          </w:p>
        </w:tc>
      </w:tr>
      <w:tr w:rsidR="00CE3AE4" w:rsidRPr="00F525EC" w14:paraId="60C51009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4FCC" w14:textId="77777777" w:rsidR="00CE3AE4" w:rsidRPr="00F525EC" w:rsidRDefault="00CE3AE4" w:rsidP="00EF05ED">
            <w:pPr>
              <w:pStyle w:val="BodyText"/>
              <w:rPr>
                <w:szCs w:val="24"/>
              </w:rPr>
            </w:pPr>
          </w:p>
        </w:tc>
      </w:tr>
      <w:tr w:rsidR="00CE3AE4" w:rsidRPr="00F525EC" w14:paraId="7603F06C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1BB0" w14:textId="77777777" w:rsidR="00CE3AE4" w:rsidRPr="00F525EC" w:rsidRDefault="00CE3AE4" w:rsidP="00EF05ED">
            <w:pPr>
              <w:pStyle w:val="BodyText"/>
              <w:rPr>
                <w:szCs w:val="24"/>
              </w:rPr>
            </w:pPr>
            <w:r w:rsidRPr="00F525EC">
              <w:rPr>
                <w:b/>
                <w:szCs w:val="24"/>
              </w:rPr>
              <w:t xml:space="preserve">I.  </w:t>
            </w:r>
            <w:r w:rsidRPr="00F525EC">
              <w:rPr>
                <w:szCs w:val="24"/>
              </w:rPr>
              <w:t xml:space="preserve">Number of veterans </w:t>
            </w:r>
            <w:proofErr w:type="gramStart"/>
            <w:r w:rsidRPr="00F525EC">
              <w:rPr>
                <w:szCs w:val="24"/>
              </w:rPr>
              <w:t>transported</w:t>
            </w:r>
            <w:proofErr w:type="gramEnd"/>
            <w:r w:rsidRPr="00F525EC">
              <w:rPr>
                <w:szCs w:val="24"/>
              </w:rPr>
              <w:t xml:space="preserve"> and miles driven</w:t>
            </w:r>
          </w:p>
        </w:tc>
      </w:tr>
      <w:tr w:rsidR="00CE3AE4" w:rsidRPr="00F525EC" w14:paraId="698F04A8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B5600" w14:textId="77777777" w:rsidR="00CE3AE4" w:rsidRPr="00F525EC" w:rsidRDefault="00CE3AE4" w:rsidP="00EF05ED">
            <w:pPr>
              <w:pStyle w:val="BodyText"/>
              <w:rPr>
                <w:szCs w:val="24"/>
              </w:rPr>
            </w:pPr>
          </w:p>
        </w:tc>
      </w:tr>
      <w:tr w:rsidR="005F3F20" w:rsidRPr="00F525EC" w14:paraId="19D52707" w14:textId="77777777" w:rsidTr="00607477">
        <w:trPr>
          <w:gridBefore w:val="1"/>
          <w:gridAfter w:val="1"/>
          <w:wBefore w:w="378" w:type="dxa"/>
          <w:wAfter w:w="7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85E3" w14:textId="44960BA6" w:rsidR="005F3F20" w:rsidRPr="00F525EC" w:rsidRDefault="005F3F20" w:rsidP="00C60114">
            <w:pPr>
              <w:pStyle w:val="BodyText"/>
              <w:rPr>
                <w:b/>
                <w:szCs w:val="24"/>
                <w:u w:val="single"/>
              </w:rPr>
            </w:pPr>
            <w:r w:rsidRPr="00F525EC">
              <w:rPr>
                <w:b/>
                <w:szCs w:val="24"/>
                <w:u w:val="single"/>
              </w:rPr>
              <w:t xml:space="preserve"># Rides x # Miles </w:t>
            </w:r>
            <w:r w:rsidR="00C60114">
              <w:rPr>
                <w:b/>
                <w:szCs w:val="24"/>
                <w:u w:val="single"/>
              </w:rPr>
              <w:t>–</w:t>
            </w:r>
            <w:r w:rsidRPr="00F525EC">
              <w:rPr>
                <w:b/>
                <w:szCs w:val="24"/>
                <w:u w:val="single"/>
              </w:rPr>
              <w:t xml:space="preserve"> 20</w:t>
            </w:r>
            <w:r w:rsidR="00AA6179">
              <w:rPr>
                <w:b/>
                <w:szCs w:val="24"/>
                <w:u w:val="single"/>
              </w:rPr>
              <w:t>20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C71BAD" w14:textId="77777777"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JUL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7D76E5" w14:textId="77777777"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AUG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46E7C3" w14:textId="77777777"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SEP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360301" w14:textId="77777777"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OCT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1DE4B3" w14:textId="77777777"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NOV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DB8EBA" w14:textId="77777777" w:rsidR="005F3F20" w:rsidRPr="00D04914" w:rsidRDefault="005F3F20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DEC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FF5E66" w14:textId="539EFDFC" w:rsidR="005F3F20" w:rsidRPr="00D04914" w:rsidRDefault="005F3F20" w:rsidP="00C60114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20</w:t>
            </w:r>
            <w:r w:rsidR="00E935DA">
              <w:rPr>
                <w:szCs w:val="24"/>
              </w:rPr>
              <w:t>20</w:t>
            </w:r>
            <w:r w:rsidRPr="00D04914">
              <w:rPr>
                <w:szCs w:val="24"/>
              </w:rPr>
              <w:t xml:space="preserve"> TOTAL</w:t>
            </w:r>
          </w:p>
        </w:tc>
      </w:tr>
      <w:tr w:rsidR="007247A9" w:rsidRPr="00F525EC" w14:paraId="3CA3FA19" w14:textId="77777777" w:rsidTr="00A93BE7">
        <w:trPr>
          <w:gridBefore w:val="1"/>
          <w:gridAfter w:val="1"/>
          <w:wBefore w:w="378" w:type="dxa"/>
          <w:wAfter w:w="7" w:type="dxa"/>
        </w:trPr>
        <w:tc>
          <w:tcPr>
            <w:tcW w:w="142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0553" w14:textId="77777777" w:rsidR="007247A9" w:rsidRPr="00F525EC" w:rsidRDefault="007247A9" w:rsidP="00EF05ED">
            <w:pPr>
              <w:pStyle w:val="BodyText"/>
              <w:rPr>
                <w:szCs w:val="24"/>
              </w:rPr>
            </w:pPr>
          </w:p>
        </w:tc>
      </w:tr>
      <w:tr w:rsidR="006918F0" w:rsidRPr="00F525EC" w14:paraId="46C86845" w14:textId="77777777" w:rsidTr="002A31F7">
        <w:trPr>
          <w:gridBefore w:val="5"/>
          <w:gridAfter w:val="2"/>
          <w:wBefore w:w="2988" w:type="dxa"/>
          <w:wAfter w:w="205" w:type="dxa"/>
        </w:trPr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E6CB7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AE4E" w14:textId="77777777"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4A9B2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F6D0" w14:textId="77777777"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F9203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27B9" w14:textId="77777777"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DCB9B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EC9F" w14:textId="77777777"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A7E95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E667" w14:textId="77777777"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1FA2C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5475" w14:textId="77777777" w:rsidR="002B1906" w:rsidRPr="00F525EC" w:rsidRDefault="002B1906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FEA9E" w14:textId="77777777" w:rsidR="002B1906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4410D" w:rsidRPr="00F525EC" w14:paraId="031756E1" w14:textId="77777777" w:rsidTr="00A93BE7">
        <w:trPr>
          <w:gridBefore w:val="1"/>
          <w:gridAfter w:val="1"/>
          <w:wBefore w:w="378" w:type="dxa"/>
          <w:wAfter w:w="7" w:type="dxa"/>
        </w:trPr>
        <w:tc>
          <w:tcPr>
            <w:tcW w:w="142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F3BD" w14:textId="77777777" w:rsidR="0034410D" w:rsidRPr="00F525EC" w:rsidRDefault="0034410D" w:rsidP="00EF05ED">
            <w:pPr>
              <w:pStyle w:val="BodyText"/>
              <w:rPr>
                <w:szCs w:val="24"/>
              </w:rPr>
            </w:pPr>
          </w:p>
        </w:tc>
      </w:tr>
      <w:tr w:rsidR="00D5737D" w:rsidRPr="00F525EC" w14:paraId="4B8D0BFD" w14:textId="77777777" w:rsidTr="00A93BE7">
        <w:trPr>
          <w:gridBefore w:val="1"/>
          <w:wBefore w:w="378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CB893" w14:textId="6450E922" w:rsidR="00D5737D" w:rsidRPr="00F525EC" w:rsidRDefault="00D5737D" w:rsidP="00A04C56">
            <w:pPr>
              <w:pStyle w:val="BodyText"/>
              <w:rPr>
                <w:b/>
                <w:szCs w:val="24"/>
                <w:u w:val="single"/>
              </w:rPr>
            </w:pPr>
            <w:r w:rsidRPr="00F525EC">
              <w:rPr>
                <w:b/>
                <w:szCs w:val="24"/>
                <w:u w:val="single"/>
              </w:rPr>
              <w:t># Rides x # Miles - 20</w:t>
            </w:r>
            <w:r w:rsidR="004F0448">
              <w:rPr>
                <w:b/>
                <w:szCs w:val="24"/>
                <w:u w:val="single"/>
              </w:rPr>
              <w:t>2</w:t>
            </w:r>
            <w:r w:rsidR="00AA6179">
              <w:rPr>
                <w:b/>
                <w:szCs w:val="24"/>
                <w:u w:val="single"/>
              </w:rPr>
              <w:t>1</w:t>
            </w: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F1BA25" w14:textId="77777777"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JAN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7EE6A5" w14:textId="77777777"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FEB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633389" w14:textId="77777777"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MAR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BD08AE" w14:textId="77777777"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APR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02C2FE" w14:textId="77777777"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MAY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F6491" w14:textId="77777777" w:rsidR="00D5737D" w:rsidRPr="00D04914" w:rsidRDefault="00D5737D" w:rsidP="00F525EC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JUN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C1BD6E" w14:textId="117415FC" w:rsidR="00D5737D" w:rsidRPr="00D04914" w:rsidRDefault="00D5737D" w:rsidP="00A04C56">
            <w:pPr>
              <w:pStyle w:val="BodyText"/>
              <w:jc w:val="center"/>
              <w:rPr>
                <w:szCs w:val="24"/>
              </w:rPr>
            </w:pPr>
            <w:r w:rsidRPr="00D04914">
              <w:rPr>
                <w:szCs w:val="24"/>
              </w:rPr>
              <w:t>20</w:t>
            </w:r>
            <w:r w:rsidR="004F0448">
              <w:rPr>
                <w:szCs w:val="24"/>
              </w:rPr>
              <w:t>2</w:t>
            </w:r>
            <w:r w:rsidR="003F2965">
              <w:rPr>
                <w:szCs w:val="24"/>
              </w:rPr>
              <w:t>1</w:t>
            </w:r>
            <w:r w:rsidRPr="00D04914">
              <w:rPr>
                <w:szCs w:val="24"/>
              </w:rPr>
              <w:t xml:space="preserve"> TOTAL</w:t>
            </w:r>
          </w:p>
        </w:tc>
      </w:tr>
      <w:tr w:rsidR="00CD10C0" w:rsidRPr="00F525EC" w14:paraId="2C01C197" w14:textId="77777777" w:rsidTr="00A93BE7">
        <w:trPr>
          <w:gridBefore w:val="1"/>
          <w:gridAfter w:val="1"/>
          <w:wBefore w:w="378" w:type="dxa"/>
          <w:wAfter w:w="7" w:type="dxa"/>
        </w:trPr>
        <w:tc>
          <w:tcPr>
            <w:tcW w:w="142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B961" w14:textId="77777777" w:rsidR="00CD10C0" w:rsidRPr="00F525EC" w:rsidRDefault="00CD10C0" w:rsidP="00EF05ED">
            <w:pPr>
              <w:pStyle w:val="BodyText"/>
              <w:rPr>
                <w:szCs w:val="24"/>
              </w:rPr>
            </w:pPr>
          </w:p>
        </w:tc>
      </w:tr>
      <w:tr w:rsidR="00112BAB" w:rsidRPr="00F525EC" w14:paraId="49C9D905" w14:textId="77777777" w:rsidTr="002A31F7">
        <w:trPr>
          <w:gridBefore w:val="5"/>
          <w:gridAfter w:val="2"/>
          <w:wBefore w:w="2988" w:type="dxa"/>
          <w:wAfter w:w="205" w:type="dxa"/>
        </w:trPr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C815D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BFE1" w14:textId="77777777"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CE37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E5A6" w14:textId="77777777"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A110E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3AC0" w14:textId="77777777"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3AA8C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8BAF" w14:textId="77777777"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595B6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387E" w14:textId="77777777"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1CF74B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B097" w14:textId="77777777" w:rsidR="00112BAB" w:rsidRPr="00F525EC" w:rsidRDefault="00112BAB" w:rsidP="00902EE2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E8178" w14:textId="77777777" w:rsidR="00112BAB" w:rsidRPr="00F525EC" w:rsidRDefault="006E0E94" w:rsidP="00E415EF">
            <w:pPr>
              <w:pStyle w:val="BodyText2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D10C0" w:rsidRPr="00F525EC" w14:paraId="51659EB8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7B64" w14:textId="77777777" w:rsidR="00CD10C0" w:rsidRPr="00F525EC" w:rsidRDefault="00CD10C0" w:rsidP="00EF05ED">
            <w:pPr>
              <w:pStyle w:val="BodyText"/>
              <w:rPr>
                <w:szCs w:val="24"/>
              </w:rPr>
            </w:pPr>
          </w:p>
        </w:tc>
      </w:tr>
      <w:tr w:rsidR="00DB3966" w:rsidRPr="00F525EC" w14:paraId="47BAE75A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C831" w14:textId="77777777" w:rsidR="00DB3966" w:rsidRPr="00F525EC" w:rsidRDefault="00DB3966" w:rsidP="00EF05ED">
            <w:pPr>
              <w:pStyle w:val="BodyText"/>
              <w:rPr>
                <w:szCs w:val="24"/>
              </w:rPr>
            </w:pPr>
            <w:r w:rsidRPr="00F525EC">
              <w:rPr>
                <w:b/>
                <w:szCs w:val="24"/>
              </w:rPr>
              <w:t xml:space="preserve">II.  </w:t>
            </w:r>
            <w:r w:rsidRPr="00F525EC">
              <w:rPr>
                <w:szCs w:val="24"/>
              </w:rPr>
              <w:t>Revenue and expenses related to veteran’s transportation services</w:t>
            </w:r>
          </w:p>
        </w:tc>
      </w:tr>
      <w:tr w:rsidR="00DB3966" w:rsidRPr="00F525EC" w14:paraId="03E934A3" w14:textId="77777777" w:rsidTr="00E20C7D">
        <w:trPr>
          <w:gridAfter w:val="1"/>
          <w:wAfter w:w="7" w:type="dxa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4295" w14:textId="77777777" w:rsidR="00DB3966" w:rsidRPr="00F525EC" w:rsidRDefault="00DB3966" w:rsidP="00EF05ED">
            <w:pPr>
              <w:pStyle w:val="BodyText"/>
              <w:rPr>
                <w:szCs w:val="24"/>
              </w:rPr>
            </w:pPr>
          </w:p>
        </w:tc>
      </w:tr>
      <w:tr w:rsidR="002750E8" w:rsidRPr="00F525EC" w14:paraId="188DCA41" w14:textId="77777777" w:rsidTr="00607477">
        <w:trPr>
          <w:gridBefore w:val="1"/>
          <w:gridAfter w:val="3"/>
          <w:wBefore w:w="378" w:type="dxa"/>
          <w:wAfter w:w="745" w:type="dxa"/>
          <w:trHeight w:val="128"/>
        </w:trPr>
        <w:tc>
          <w:tcPr>
            <w:tcW w:w="17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494F0E9" w14:textId="77777777"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97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EAEE1E" w14:textId="77777777"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B5B6" w14:textId="77777777"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F0E587" w14:textId="77777777" w:rsidR="002750E8" w:rsidRPr="00F525EC" w:rsidRDefault="002750E8" w:rsidP="00B55A82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4C41" w14:textId="77777777"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45415C8" w14:textId="77777777"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6E06" w14:textId="77777777" w:rsidR="002750E8" w:rsidRPr="00F525EC" w:rsidRDefault="002750E8" w:rsidP="00F525EC">
            <w:pPr>
              <w:pStyle w:val="BodyText"/>
              <w:jc w:val="center"/>
              <w:rPr>
                <w:szCs w:val="24"/>
              </w:rPr>
            </w:pPr>
          </w:p>
        </w:tc>
      </w:tr>
      <w:tr w:rsidR="002750E8" w:rsidRPr="00F525EC" w14:paraId="12B798CD" w14:textId="77777777" w:rsidTr="00607477">
        <w:trPr>
          <w:gridBefore w:val="1"/>
          <w:gridAfter w:val="3"/>
          <w:wBefore w:w="378" w:type="dxa"/>
          <w:wAfter w:w="745" w:type="dxa"/>
          <w:trHeight w:val="127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94CC93" w14:textId="77777777"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9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78D647" w14:textId="77777777"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4872" w14:textId="07332FE3" w:rsidR="002750E8" w:rsidRPr="00342F1A" w:rsidRDefault="00342F1A" w:rsidP="00C60114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F2965">
              <w:rPr>
                <w:b/>
                <w:szCs w:val="24"/>
              </w:rPr>
              <w:t>20</w:t>
            </w:r>
          </w:p>
        </w:tc>
        <w:tc>
          <w:tcPr>
            <w:tcW w:w="113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05118E" w14:textId="77777777"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741E" w14:textId="6CEE48F1" w:rsidR="002750E8" w:rsidRPr="00342F1A" w:rsidRDefault="00342F1A" w:rsidP="00C60114">
            <w:pPr>
              <w:pStyle w:val="BodyText"/>
              <w:jc w:val="center"/>
              <w:rPr>
                <w:b/>
                <w:szCs w:val="24"/>
              </w:rPr>
            </w:pPr>
            <w:r w:rsidRPr="00342F1A">
              <w:rPr>
                <w:b/>
                <w:szCs w:val="24"/>
              </w:rPr>
              <w:t>20</w:t>
            </w:r>
            <w:r w:rsidR="004F0448">
              <w:rPr>
                <w:b/>
                <w:szCs w:val="24"/>
              </w:rPr>
              <w:t>2</w:t>
            </w:r>
            <w:r w:rsidR="003F2965">
              <w:rPr>
                <w:b/>
                <w:szCs w:val="24"/>
              </w:rPr>
              <w:t>1</w:t>
            </w:r>
          </w:p>
        </w:tc>
        <w:tc>
          <w:tcPr>
            <w:tcW w:w="136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965C37" w14:textId="77777777" w:rsidR="002750E8" w:rsidRPr="00F525EC" w:rsidRDefault="002750E8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A877" w14:textId="77777777" w:rsidR="002750E8" w:rsidRPr="00F525EC" w:rsidRDefault="002750E8" w:rsidP="00F525EC">
            <w:pPr>
              <w:pStyle w:val="BodyText"/>
              <w:jc w:val="center"/>
              <w:rPr>
                <w:b/>
                <w:szCs w:val="24"/>
                <w:u w:val="single"/>
              </w:rPr>
            </w:pPr>
          </w:p>
        </w:tc>
      </w:tr>
      <w:tr w:rsidR="00342F1A" w:rsidRPr="00F525EC" w14:paraId="7340445A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B376" w14:textId="77777777" w:rsidR="00342F1A" w:rsidRPr="00F525EC" w:rsidRDefault="00342F1A" w:rsidP="00B61349">
            <w:pPr>
              <w:pStyle w:val="BodyText"/>
              <w:rPr>
                <w:b/>
                <w:szCs w:val="24"/>
                <w:u w:val="single"/>
              </w:rPr>
            </w:pPr>
            <w:r w:rsidRPr="00F525EC">
              <w:rPr>
                <w:b/>
                <w:szCs w:val="24"/>
                <w:u w:val="single"/>
              </w:rPr>
              <w:t>Transportation Service E</w:t>
            </w:r>
            <w:r>
              <w:rPr>
                <w:b/>
                <w:szCs w:val="24"/>
                <w:u w:val="single"/>
              </w:rPr>
              <w:t>x</w:t>
            </w:r>
            <w:r w:rsidRPr="00F525EC">
              <w:rPr>
                <w:b/>
                <w:szCs w:val="24"/>
                <w:u w:val="single"/>
              </w:rPr>
              <w:t>penses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782F" w14:textId="77777777" w:rsidR="00342F1A" w:rsidRPr="00F525EC" w:rsidRDefault="00342F1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14D09" w14:textId="77777777" w:rsidR="00342F1A" w:rsidRPr="00342F1A" w:rsidRDefault="00342F1A" w:rsidP="00342F1A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Jul-Dec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2151" w14:textId="77777777" w:rsidR="00342F1A" w:rsidRPr="00F525EC" w:rsidRDefault="00342F1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1277" w14:textId="77777777" w:rsidR="00342F1A" w:rsidRPr="00342F1A" w:rsidRDefault="00342F1A" w:rsidP="00342F1A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Jan-Jun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4AC0" w14:textId="77777777" w:rsidR="00342F1A" w:rsidRPr="00F525EC" w:rsidRDefault="00342F1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9AB2" w14:textId="77777777" w:rsidR="00342F1A" w:rsidRPr="00342F1A" w:rsidRDefault="00342F1A" w:rsidP="00342F1A">
            <w:pPr>
              <w:pStyle w:val="BodyText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Total</w:t>
            </w:r>
          </w:p>
        </w:tc>
      </w:tr>
      <w:tr w:rsidR="003E7B56" w:rsidRPr="00F525EC" w14:paraId="0CB52294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38B188D" w14:textId="77777777" w:rsidR="003E7B56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8369" w14:textId="77777777" w:rsidR="003E7B56" w:rsidRPr="00F525EC" w:rsidRDefault="003E7B56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310BC" w14:textId="77777777" w:rsidR="003E7B56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16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5E1F9" w14:textId="77777777" w:rsidR="003E7B56" w:rsidRPr="00F525EC" w:rsidRDefault="003E7B56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CAF9F4" w14:textId="77777777" w:rsidR="003E7B56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17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3E015" w14:textId="77777777" w:rsidR="003E7B56" w:rsidRPr="00F525EC" w:rsidRDefault="003E7B56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84253" w14:textId="77777777" w:rsidR="003E7B56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18"/>
          </w:p>
        </w:tc>
      </w:tr>
      <w:tr w:rsidR="008B6B31" w:rsidRPr="00F525EC" w14:paraId="50DE7D7C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C32A1" w14:textId="77777777"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FA12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C4520" w14:textId="77777777"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0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CC7F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5DEE1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1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4729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ADF8A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2"/>
          </w:p>
        </w:tc>
      </w:tr>
      <w:tr w:rsidR="008B6B31" w:rsidRPr="00F525EC" w14:paraId="5863F5B1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0DB69" w14:textId="77777777"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0B0F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B15F8" w14:textId="77777777"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4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9B91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AE6A9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5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CB32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302EC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6"/>
          </w:p>
        </w:tc>
      </w:tr>
      <w:tr w:rsidR="008B6B31" w:rsidRPr="00F525EC" w14:paraId="5DCA18C1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57EF7" w14:textId="77777777"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8047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A069F" w14:textId="77777777"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8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CF201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CEDF3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29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5819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D823C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0"/>
          </w:p>
        </w:tc>
      </w:tr>
      <w:tr w:rsidR="008B6B31" w:rsidRPr="00F525EC" w14:paraId="5C12D24D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47F9A" w14:textId="77777777" w:rsidR="008B6B31" w:rsidRPr="00F525EC" w:rsidRDefault="006E0E94" w:rsidP="001B1DD7">
            <w:pPr>
              <w:pStyle w:val="Body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0877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1AF0B" w14:textId="77777777" w:rsidR="008B6B31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2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35E7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1B0F7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3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EC99A" w14:textId="77777777" w:rsidR="008B6B31" w:rsidRPr="00F525EC" w:rsidRDefault="008B6B31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8D291" w14:textId="77777777" w:rsidR="008B6B31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4"/>
          </w:p>
        </w:tc>
      </w:tr>
      <w:tr w:rsidR="00402753" w:rsidRPr="00F525EC" w14:paraId="1D069BC4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1AB4B4" w14:textId="77777777" w:rsidR="00402753" w:rsidRPr="00F525EC" w:rsidRDefault="00402753" w:rsidP="00EF05ED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34A55" w14:textId="77777777" w:rsidR="00402753" w:rsidRPr="00F525EC" w:rsidRDefault="00402753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Totals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7A320" w14:textId="77777777" w:rsidR="00402753" w:rsidRPr="00F525EC" w:rsidRDefault="00B833FB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5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F365" w14:textId="77777777" w:rsidR="00402753" w:rsidRPr="00F525EC" w:rsidRDefault="00402753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B2B55" w14:textId="77777777" w:rsidR="00402753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6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13D9" w14:textId="77777777" w:rsidR="00402753" w:rsidRPr="00F525EC" w:rsidRDefault="00402753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85FF8" w14:textId="77777777" w:rsidR="00402753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7"/>
          </w:p>
        </w:tc>
      </w:tr>
      <w:tr w:rsidR="00F05F17" w:rsidRPr="00F05F17" w14:paraId="095AEF22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135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6C8C" w14:textId="77777777" w:rsidR="00F05F17" w:rsidRPr="00F05F17" w:rsidRDefault="00F05F17" w:rsidP="00EF05ED">
            <w:pPr>
              <w:pStyle w:val="BodyText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Transportation Service Revenues</w:t>
            </w:r>
          </w:p>
        </w:tc>
      </w:tr>
      <w:tr w:rsidR="007D5B5A" w:rsidRPr="00F525EC" w14:paraId="62FC8166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135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AEA4" w14:textId="77777777"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</w:tr>
      <w:tr w:rsidR="007D5B5A" w:rsidRPr="00F525EC" w14:paraId="371B1EB8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0C43" w14:textId="77777777" w:rsidR="007D5B5A" w:rsidRDefault="007D5B5A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Ride Fees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1BFE" w14:textId="77777777"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A94DA" w14:textId="77777777" w:rsidR="007D5B5A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8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1DCC" w14:textId="77777777"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D1A90" w14:textId="77777777" w:rsidR="007D5B5A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39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F607" w14:textId="77777777" w:rsidR="007D5B5A" w:rsidRPr="00F525EC" w:rsidRDefault="007D5B5A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B6413" w14:textId="77777777" w:rsidR="007D5B5A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0"/>
          </w:p>
        </w:tc>
      </w:tr>
      <w:tr w:rsidR="00AD4979" w:rsidRPr="00F525EC" w14:paraId="7CF73E24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4F63" w14:textId="77777777" w:rsidR="00AD4979" w:rsidRPr="00F525EC" w:rsidRDefault="00AD4979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Other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05AF0" w14:textId="77777777" w:rsidR="00AD4979" w:rsidRPr="00F525EC" w:rsidRDefault="00AD4979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D7817" w14:textId="77777777" w:rsidR="00AD4979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1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C819" w14:textId="77777777" w:rsidR="00AD4979" w:rsidRPr="00F525EC" w:rsidRDefault="00AD4979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D3456" w14:textId="77777777" w:rsidR="00AD4979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2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8523" w14:textId="77777777" w:rsidR="00AD4979" w:rsidRPr="00F525EC" w:rsidRDefault="00AD4979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9448A" w14:textId="77777777" w:rsidR="00AD4979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3"/>
          </w:p>
        </w:tc>
      </w:tr>
      <w:tr w:rsidR="00075975" w:rsidRPr="00F525EC" w14:paraId="5E4D5C50" w14:textId="77777777" w:rsidTr="00607477">
        <w:trPr>
          <w:gridBefore w:val="1"/>
          <w:gridAfter w:val="3"/>
          <w:wBefore w:w="378" w:type="dxa"/>
          <w:wAfter w:w="745" w:type="dxa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ED61" w14:textId="77777777" w:rsidR="00075975" w:rsidRDefault="00075975" w:rsidP="00EF05ED">
            <w:pPr>
              <w:pStyle w:val="BodyText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7749" w14:textId="77777777" w:rsidR="00075975" w:rsidRPr="00F525EC" w:rsidRDefault="00075975" w:rsidP="00EF05ED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Totals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EE536" w14:textId="77777777" w:rsidR="00075975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4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4394" w14:textId="77777777" w:rsidR="00075975" w:rsidRPr="00F525EC" w:rsidRDefault="00075975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3B03" w14:textId="77777777" w:rsidR="00075975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5"/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CF69" w14:textId="77777777" w:rsidR="00075975" w:rsidRPr="00F525EC" w:rsidRDefault="00075975" w:rsidP="00EF05ED">
            <w:pPr>
              <w:pStyle w:val="BodyText"/>
              <w:rPr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6C983" w14:textId="77777777" w:rsidR="00075975" w:rsidRPr="00F525EC" w:rsidRDefault="00E120FD" w:rsidP="00E97E63">
            <w:pPr>
              <w:pStyle w:val="BodyText2"/>
              <w:jc w:val="center"/>
            </w:pPr>
            <w:r>
              <w:t>$</w:t>
            </w:r>
            <w:r w:rsidR="00E97E63">
              <w:t xml:space="preserve"> </w:t>
            </w:r>
            <w:r w:rsidR="001B1DD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1B1DD7">
              <w:instrText xml:space="preserve"> FORMTEXT </w:instrText>
            </w:r>
            <w:r w:rsidR="001B1DD7">
              <w:fldChar w:fldCharType="separate"/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rPr>
                <w:noProof/>
              </w:rPr>
              <w:t> </w:t>
            </w:r>
            <w:r w:rsidR="001B1DD7">
              <w:fldChar w:fldCharType="end"/>
            </w:r>
            <w:bookmarkEnd w:id="46"/>
          </w:p>
        </w:tc>
      </w:tr>
    </w:tbl>
    <w:p w14:paraId="58DB4BF7" w14:textId="77777777" w:rsidR="00EF05ED" w:rsidRPr="00206CA5" w:rsidRDefault="00EF05ED" w:rsidP="00EF05ED">
      <w:pPr>
        <w:pStyle w:val="BodyText"/>
        <w:rPr>
          <w:szCs w:val="24"/>
        </w:rPr>
      </w:pPr>
    </w:p>
    <w:sectPr w:rsidR="00EF05ED" w:rsidRPr="00206CA5">
      <w:footerReference w:type="default" r:id="rId12"/>
      <w:footerReference w:type="first" r:id="rId13"/>
      <w:pgSz w:w="15840" w:h="12240" w:orient="landscape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B2C9" w14:textId="77777777" w:rsidR="00DD19CD" w:rsidRDefault="00DD19CD">
      <w:r>
        <w:separator/>
      </w:r>
    </w:p>
  </w:endnote>
  <w:endnote w:type="continuationSeparator" w:id="0">
    <w:p w14:paraId="050E68C4" w14:textId="77777777" w:rsidR="00DD19CD" w:rsidRDefault="00DD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7228" w14:textId="77777777" w:rsidR="006E0E94" w:rsidRDefault="006E0E94" w:rsidP="003214F1">
    <w:pPr>
      <w:pStyle w:val="Footer"/>
      <w:tabs>
        <w:tab w:val="lef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WDVA 0000 (02/07)    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EE1D6C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0036A0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14:paraId="6FF020F3" w14:textId="77777777" w:rsidR="006E0E94" w:rsidRPr="003214F1" w:rsidRDefault="006E0E94" w:rsidP="003214F1">
    <w:pPr>
      <w:pStyle w:val="Footer"/>
      <w:tabs>
        <w:tab w:val="left" w:pos="10440"/>
      </w:tabs>
    </w:pPr>
    <w:r>
      <w:rPr>
        <w:rFonts w:ascii="Arial" w:hAnsi="Arial"/>
        <w:sz w:val="12"/>
      </w:rPr>
      <w:t>W:\Templates\WDVA_0000.dot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WDVA website at </w:t>
    </w:r>
    <w:r>
      <w:rPr>
        <w:rStyle w:val="PageNumber"/>
        <w:rFonts w:ascii="Arial" w:hAnsi="Arial"/>
        <w:i/>
        <w:sz w:val="16"/>
      </w:rPr>
      <w:t>www.WisVets.com/Forms.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513A" w14:textId="7536989D" w:rsidR="006E0E94" w:rsidRDefault="006E0E94">
    <w:pPr>
      <w:pStyle w:val="Footer"/>
      <w:tabs>
        <w:tab w:val="lef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>WDVA 2110A (</w:t>
    </w:r>
    <w:r w:rsidR="00E935DA">
      <w:rPr>
        <w:rFonts w:ascii="Arial" w:hAnsi="Arial"/>
        <w:sz w:val="16"/>
      </w:rPr>
      <w:t>09</w:t>
    </w:r>
    <w:r>
      <w:rPr>
        <w:rFonts w:ascii="Arial" w:hAnsi="Arial"/>
        <w:sz w:val="16"/>
      </w:rPr>
      <w:t>/</w:t>
    </w:r>
    <w:r w:rsidR="008E3B20">
      <w:rPr>
        <w:rFonts w:ascii="Arial" w:hAnsi="Arial"/>
        <w:sz w:val="16"/>
      </w:rPr>
      <w:t>2</w:t>
    </w:r>
    <w:r w:rsidR="00E935DA">
      <w:rPr>
        <w:rFonts w:ascii="Arial" w:hAnsi="Arial"/>
        <w:sz w:val="16"/>
      </w:rPr>
      <w:t>1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</w:r>
    <w:r>
      <w:rPr>
        <w:rStyle w:val="PageNumber"/>
        <w:rFonts w:ascii="Arial" w:hAnsi="Arial"/>
        <w:sz w:val="16"/>
      </w:rPr>
      <w:tab/>
      <w:t xml:space="preserve">You can access the most recent version of this form </w:t>
    </w:r>
  </w:p>
  <w:p w14:paraId="23120506" w14:textId="77777777" w:rsidR="006E0E94" w:rsidRDefault="006E0E94">
    <w:pPr>
      <w:pStyle w:val="Footer"/>
      <w:tabs>
        <w:tab w:val="left" w:pos="10440"/>
      </w:tabs>
      <w:rPr>
        <w:rStyle w:val="PageNumber"/>
        <w:rFonts w:ascii="Arial" w:hAnsi="Arial"/>
        <w:sz w:val="14"/>
        <w:szCs w:val="14"/>
      </w:rPr>
    </w:pPr>
    <w:r>
      <w:rPr>
        <w:rFonts w:ascii="Arial" w:hAnsi="Arial"/>
        <w:sz w:val="12"/>
      </w:rPr>
      <w:t>W:\Templates\WDVA_2110A-County-Transportation-Grant-Application-Supplement.dot</w:t>
    </w:r>
    <w:r w:rsidR="00ED4A15">
      <w:rPr>
        <w:rFonts w:ascii="Arial" w:hAnsi="Arial"/>
        <w:sz w:val="12"/>
      </w:rPr>
      <w:t>x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>from the WDVA website at</w:t>
    </w:r>
  </w:p>
  <w:p w14:paraId="055780B0" w14:textId="77777777" w:rsidR="00DC009A" w:rsidRPr="00DC009A" w:rsidRDefault="00DC009A">
    <w:pPr>
      <w:pStyle w:val="Footer"/>
      <w:tabs>
        <w:tab w:val="left" w:pos="10440"/>
      </w:tabs>
      <w:rPr>
        <w:sz w:val="14"/>
        <w:szCs w:val="14"/>
      </w:rPr>
    </w:pPr>
    <w:r>
      <w:rPr>
        <w:rStyle w:val="PageNumber"/>
        <w:rFonts w:ascii="Arial" w:hAnsi="Arial"/>
        <w:sz w:val="14"/>
        <w:szCs w:val="14"/>
      </w:rPr>
      <w:tab/>
    </w:r>
    <w:r>
      <w:rPr>
        <w:rStyle w:val="PageNumber"/>
        <w:rFonts w:ascii="Arial" w:hAnsi="Arial"/>
        <w:sz w:val="14"/>
        <w:szCs w:val="14"/>
      </w:rPr>
      <w:tab/>
    </w:r>
    <w:r>
      <w:rPr>
        <w:rStyle w:val="PageNumber"/>
        <w:rFonts w:ascii="Arial" w:hAnsi="Arial"/>
        <w:sz w:val="14"/>
        <w:szCs w:val="14"/>
      </w:rPr>
      <w:tab/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FFCD" w14:textId="77777777" w:rsidR="00DD19CD" w:rsidRDefault="00DD19CD">
      <w:r>
        <w:separator/>
      </w:r>
    </w:p>
  </w:footnote>
  <w:footnote w:type="continuationSeparator" w:id="0">
    <w:p w14:paraId="128916DE" w14:textId="77777777" w:rsidR="00DD19CD" w:rsidRDefault="00DD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79"/>
    <w:rsid w:val="000036A0"/>
    <w:rsid w:val="00021176"/>
    <w:rsid w:val="00022554"/>
    <w:rsid w:val="0002754B"/>
    <w:rsid w:val="000401A1"/>
    <w:rsid w:val="00062258"/>
    <w:rsid w:val="00072DEA"/>
    <w:rsid w:val="00074874"/>
    <w:rsid w:val="00075975"/>
    <w:rsid w:val="00086214"/>
    <w:rsid w:val="000A5125"/>
    <w:rsid w:val="000B47A4"/>
    <w:rsid w:val="000E0BA3"/>
    <w:rsid w:val="000F0BA6"/>
    <w:rsid w:val="000F16D5"/>
    <w:rsid w:val="00112BAB"/>
    <w:rsid w:val="001174AC"/>
    <w:rsid w:val="001A749F"/>
    <w:rsid w:val="001B1DD7"/>
    <w:rsid w:val="001F5385"/>
    <w:rsid w:val="00225BD9"/>
    <w:rsid w:val="002363FC"/>
    <w:rsid w:val="002570D9"/>
    <w:rsid w:val="002716E1"/>
    <w:rsid w:val="002750E8"/>
    <w:rsid w:val="002A1B85"/>
    <w:rsid w:val="002A31F7"/>
    <w:rsid w:val="002B188B"/>
    <w:rsid w:val="002B1906"/>
    <w:rsid w:val="002B56D6"/>
    <w:rsid w:val="002C66F5"/>
    <w:rsid w:val="002E1932"/>
    <w:rsid w:val="002E2894"/>
    <w:rsid w:val="003214F1"/>
    <w:rsid w:val="00340913"/>
    <w:rsid w:val="00342F1A"/>
    <w:rsid w:val="0034410D"/>
    <w:rsid w:val="003B323D"/>
    <w:rsid w:val="003B5FD4"/>
    <w:rsid w:val="003D0D00"/>
    <w:rsid w:val="003E5696"/>
    <w:rsid w:val="003E7B56"/>
    <w:rsid w:val="003F2965"/>
    <w:rsid w:val="00402753"/>
    <w:rsid w:val="00405D4A"/>
    <w:rsid w:val="00440CF6"/>
    <w:rsid w:val="00441951"/>
    <w:rsid w:val="00493CFD"/>
    <w:rsid w:val="004A68B8"/>
    <w:rsid w:val="004F0448"/>
    <w:rsid w:val="004F4B35"/>
    <w:rsid w:val="00504D0D"/>
    <w:rsid w:val="00515E27"/>
    <w:rsid w:val="005329C6"/>
    <w:rsid w:val="00540DD8"/>
    <w:rsid w:val="00550A8B"/>
    <w:rsid w:val="00551A08"/>
    <w:rsid w:val="00560831"/>
    <w:rsid w:val="005B067D"/>
    <w:rsid w:val="005D0C60"/>
    <w:rsid w:val="005E003D"/>
    <w:rsid w:val="005F3F20"/>
    <w:rsid w:val="005F7AF5"/>
    <w:rsid w:val="00602829"/>
    <w:rsid w:val="00604C73"/>
    <w:rsid w:val="00607477"/>
    <w:rsid w:val="00646612"/>
    <w:rsid w:val="00652FEB"/>
    <w:rsid w:val="0066127B"/>
    <w:rsid w:val="006918F0"/>
    <w:rsid w:val="006A3AD5"/>
    <w:rsid w:val="006B3723"/>
    <w:rsid w:val="006C18B3"/>
    <w:rsid w:val="006D09A6"/>
    <w:rsid w:val="006E0E94"/>
    <w:rsid w:val="006F76B8"/>
    <w:rsid w:val="00706885"/>
    <w:rsid w:val="00710418"/>
    <w:rsid w:val="0071387C"/>
    <w:rsid w:val="007247A9"/>
    <w:rsid w:val="007417C3"/>
    <w:rsid w:val="00742BE3"/>
    <w:rsid w:val="00762A5A"/>
    <w:rsid w:val="007840A0"/>
    <w:rsid w:val="007B0664"/>
    <w:rsid w:val="007C7785"/>
    <w:rsid w:val="007D3901"/>
    <w:rsid w:val="007D5B5A"/>
    <w:rsid w:val="007E425C"/>
    <w:rsid w:val="008137F0"/>
    <w:rsid w:val="00833C18"/>
    <w:rsid w:val="00836E0E"/>
    <w:rsid w:val="00877F9F"/>
    <w:rsid w:val="0089639D"/>
    <w:rsid w:val="0089713B"/>
    <w:rsid w:val="008B6B31"/>
    <w:rsid w:val="008E38BB"/>
    <w:rsid w:val="008E3B20"/>
    <w:rsid w:val="00902EE2"/>
    <w:rsid w:val="0096242C"/>
    <w:rsid w:val="00964071"/>
    <w:rsid w:val="009721ED"/>
    <w:rsid w:val="009D4AA4"/>
    <w:rsid w:val="00A04C56"/>
    <w:rsid w:val="00A103B0"/>
    <w:rsid w:val="00A24B29"/>
    <w:rsid w:val="00A46A92"/>
    <w:rsid w:val="00A553D2"/>
    <w:rsid w:val="00A5648D"/>
    <w:rsid w:val="00A56BF4"/>
    <w:rsid w:val="00A75825"/>
    <w:rsid w:val="00A83161"/>
    <w:rsid w:val="00A924F0"/>
    <w:rsid w:val="00A93BE7"/>
    <w:rsid w:val="00AA27BC"/>
    <w:rsid w:val="00AA6179"/>
    <w:rsid w:val="00AC05BE"/>
    <w:rsid w:val="00AD4979"/>
    <w:rsid w:val="00AD780E"/>
    <w:rsid w:val="00AE44C1"/>
    <w:rsid w:val="00AF090D"/>
    <w:rsid w:val="00B057F1"/>
    <w:rsid w:val="00B21066"/>
    <w:rsid w:val="00B4701F"/>
    <w:rsid w:val="00B55A82"/>
    <w:rsid w:val="00B61349"/>
    <w:rsid w:val="00B833FB"/>
    <w:rsid w:val="00BE1942"/>
    <w:rsid w:val="00C261F5"/>
    <w:rsid w:val="00C36FE9"/>
    <w:rsid w:val="00C41C56"/>
    <w:rsid w:val="00C44FAD"/>
    <w:rsid w:val="00C522A6"/>
    <w:rsid w:val="00C57A5B"/>
    <w:rsid w:val="00C60114"/>
    <w:rsid w:val="00C6628C"/>
    <w:rsid w:val="00C91CD4"/>
    <w:rsid w:val="00CD10C0"/>
    <w:rsid w:val="00CD5C4F"/>
    <w:rsid w:val="00CE3AE4"/>
    <w:rsid w:val="00CE4D53"/>
    <w:rsid w:val="00D0305F"/>
    <w:rsid w:val="00D04914"/>
    <w:rsid w:val="00D33B21"/>
    <w:rsid w:val="00D35619"/>
    <w:rsid w:val="00D37FC7"/>
    <w:rsid w:val="00D5737D"/>
    <w:rsid w:val="00D721A6"/>
    <w:rsid w:val="00D85DF8"/>
    <w:rsid w:val="00D86582"/>
    <w:rsid w:val="00D86716"/>
    <w:rsid w:val="00DA49D5"/>
    <w:rsid w:val="00DB3966"/>
    <w:rsid w:val="00DB6950"/>
    <w:rsid w:val="00DB6EDE"/>
    <w:rsid w:val="00DC009A"/>
    <w:rsid w:val="00DC0ED4"/>
    <w:rsid w:val="00DD19CD"/>
    <w:rsid w:val="00DF3BB7"/>
    <w:rsid w:val="00E120FD"/>
    <w:rsid w:val="00E20C7D"/>
    <w:rsid w:val="00E415EF"/>
    <w:rsid w:val="00E935DA"/>
    <w:rsid w:val="00E97E63"/>
    <w:rsid w:val="00EB1B8F"/>
    <w:rsid w:val="00ED4A15"/>
    <w:rsid w:val="00EE1D6C"/>
    <w:rsid w:val="00EF05ED"/>
    <w:rsid w:val="00EF1A97"/>
    <w:rsid w:val="00F028FE"/>
    <w:rsid w:val="00F05F17"/>
    <w:rsid w:val="00F20468"/>
    <w:rsid w:val="00F41625"/>
    <w:rsid w:val="00F525EC"/>
    <w:rsid w:val="00F5704B"/>
    <w:rsid w:val="00F619A0"/>
    <w:rsid w:val="00F732D1"/>
    <w:rsid w:val="00F73ADC"/>
    <w:rsid w:val="00F75D25"/>
    <w:rsid w:val="00F95984"/>
    <w:rsid w:val="00FD1DB5"/>
    <w:rsid w:val="00FD764E"/>
    <w:rsid w:val="00FF6850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0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Hyperlink">
    <w:name w:val="Hyperlink"/>
    <w:rsid w:val="00CD5C4F"/>
    <w:rPr>
      <w:color w:val="0000FF"/>
      <w:u w:val="single"/>
    </w:rPr>
  </w:style>
  <w:style w:type="table" w:styleId="TableGrid">
    <w:name w:val="Table Grid"/>
    <w:basedOn w:val="TableNormal"/>
    <w:rsid w:val="00D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63869-6FF9-4129-8B0D-F450C7CAB2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7C26-0769-4783-87B3-5895CC9D381B}"/>
</file>

<file path=customXml/itemProps3.xml><?xml version="1.0" encoding="utf-8"?>
<ds:datastoreItem xmlns:ds="http://schemas.openxmlformats.org/officeDocument/2006/customXml" ds:itemID="{CB437D08-B83C-4874-9DE7-00BA00BD24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B08B63-E67D-4191-A801-37977DFC0D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55ED24-B2DE-426B-9FF6-3C73E7CEC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WDVA_2110A-County-Transportation-Grant-Application-Supplement.dotx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WDVA_2110A_County_Transportation_Grant_Application_Supplement</vt:lpstr>
    </vt:vector>
  </TitlesOfParts>
  <Company>Dept of Veterans Affairs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WDVA_2110A_County_Transportation_Grant_Application_Supplement</dc:title>
  <dc:creator>McCafferty, Chad</dc:creator>
  <cp:lastModifiedBy>Jacobs, Pam M - DVA</cp:lastModifiedBy>
  <cp:revision>3</cp:revision>
  <cp:lastPrinted>2020-10-01T14:45:00Z</cp:lastPrinted>
  <dcterms:created xsi:type="dcterms:W3CDTF">2021-09-30T16:58:00Z</dcterms:created>
  <dcterms:modified xsi:type="dcterms:W3CDTF">2021-09-30T16:58:00Z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